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9FE2" w14:textId="77777777" w:rsidR="00F5118E" w:rsidRPr="00465950" w:rsidRDefault="00F5118E" w:rsidP="00465950">
      <w:pPr>
        <w:rPr>
          <w:sz w:val="2"/>
          <w:szCs w:val="2"/>
        </w:rPr>
      </w:pPr>
    </w:p>
    <w:tbl>
      <w:tblPr>
        <w:tblpPr w:leftFromText="141" w:rightFromText="141" w:vertAnchor="text" w:tblpY="1"/>
        <w:tblOverlap w:val="never"/>
        <w:tblW w:w="8943" w:type="dxa"/>
        <w:tblLayout w:type="fixed"/>
        <w:tblCellMar>
          <w:left w:w="70" w:type="dxa"/>
          <w:right w:w="70" w:type="dxa"/>
        </w:tblCellMar>
        <w:tblLook w:val="0000" w:firstRow="0" w:lastRow="0" w:firstColumn="0" w:lastColumn="0" w:noHBand="0" w:noVBand="0"/>
      </w:tblPr>
      <w:tblGrid>
        <w:gridCol w:w="2399"/>
        <w:gridCol w:w="1461"/>
        <w:gridCol w:w="2021"/>
        <w:gridCol w:w="1411"/>
        <w:gridCol w:w="360"/>
        <w:gridCol w:w="1291"/>
      </w:tblGrid>
      <w:tr w:rsidR="000B453A" w14:paraId="7D65004A" w14:textId="77777777" w:rsidTr="006D4832">
        <w:trPr>
          <w:gridAfter w:val="4"/>
          <w:wAfter w:w="5083" w:type="dxa"/>
        </w:trPr>
        <w:tc>
          <w:tcPr>
            <w:tcW w:w="2399" w:type="dxa"/>
          </w:tcPr>
          <w:p w14:paraId="117C6CEF" w14:textId="77777777" w:rsidR="006D4832" w:rsidRDefault="006D4832" w:rsidP="006D4832">
            <w:pPr>
              <w:rPr>
                <w:b/>
              </w:rPr>
            </w:pPr>
          </w:p>
          <w:p w14:paraId="6D6BB967" w14:textId="77777777" w:rsidR="000B453A" w:rsidRPr="00891EAA" w:rsidRDefault="000B453A" w:rsidP="006D4832">
            <w:pPr>
              <w:rPr>
                <w:rFonts w:cs="Arial"/>
                <w:b/>
              </w:rPr>
            </w:pPr>
            <w:r w:rsidRPr="00891EAA">
              <w:rPr>
                <w:b/>
              </w:rPr>
              <w:fldChar w:fldCharType="begin" w:fldLock="1"/>
            </w:r>
            <w:r w:rsidRPr="00891EAA">
              <w:rPr>
                <w:b/>
              </w:rPr>
              <w:instrText xml:space="preserve"> mitVV VV601A2484B5AB4AFD86EEF6DFB54F8ED9 \* MERGEFORMAT</w:instrText>
            </w:r>
            <w:r w:rsidRPr="00891EAA">
              <w:rPr>
                <w:b/>
              </w:rPr>
              <w:fldChar w:fldCharType="end"/>
            </w:r>
          </w:p>
          <w:p w14:paraId="58B4A78B" w14:textId="77777777" w:rsidR="000B453A" w:rsidRDefault="000B453A" w:rsidP="006D4832">
            <w:r>
              <w:fldChar w:fldCharType="begin" w:fldLock="1"/>
            </w:r>
            <w:r w:rsidRPr="000B453A">
              <w:instrText xml:space="preserve"> mitVV VVE67A49A236174072A2392A9F41E4F0A0 \* MERGEFORMAT </w:instrText>
            </w:r>
            <w:r>
              <w:fldChar w:fldCharType="separate"/>
            </w:r>
            <w:r w:rsidR="001019FF">
              <w:rPr>
                <w:bCs/>
              </w:rPr>
              <w:t>Omgevingsdienst Noord-Holland Noord</w:t>
            </w:r>
            <w:r>
              <w:fldChar w:fldCharType="end"/>
            </w:r>
            <w:r>
              <w:br/>
            </w:r>
            <w:r>
              <w:fldChar w:fldCharType="begin" w:fldLock="1"/>
            </w:r>
            <w:r w:rsidRPr="000B453A">
              <w:instrText xml:space="preserve"> mitVV VV9D804EA13DB64E70A561FCB0D18FAA33 \* MERGEFORMAT </w:instrText>
            </w:r>
            <w:r>
              <w:fldChar w:fldCharType="separate"/>
            </w:r>
            <w:r w:rsidR="001019FF">
              <w:rPr>
                <w:bCs/>
              </w:rPr>
              <w:t>t.a.v. het Dagelijks Bestuur</w:t>
            </w:r>
            <w:r>
              <w:fldChar w:fldCharType="end"/>
            </w:r>
            <w:r>
              <w:br/>
            </w:r>
            <w:r>
              <w:fldChar w:fldCharType="begin" w:fldLock="1"/>
            </w:r>
            <w:r w:rsidRPr="000B453A">
              <w:instrText xml:space="preserve"> mitVV VV1AC1DFFC14024944B258727AC300E9D7 \* MERGEFORMAT </w:instrText>
            </w:r>
            <w:r>
              <w:fldChar w:fldCharType="separate"/>
            </w:r>
            <w:r w:rsidR="001019FF">
              <w:rPr>
                <w:bCs/>
              </w:rPr>
              <w:t>Postbus 2095</w:t>
            </w:r>
            <w:r>
              <w:fldChar w:fldCharType="end"/>
            </w:r>
          </w:p>
          <w:p w14:paraId="258C548B" w14:textId="77777777" w:rsidR="000B453A" w:rsidRDefault="000B453A" w:rsidP="006D4832">
            <w:r>
              <w:fldChar w:fldCharType="begin" w:fldLock="1"/>
            </w:r>
            <w:r w:rsidRPr="000B453A">
              <w:instrText xml:space="preserve"> mitVV VV080AE61FD1FC49958E78B4E93A86CB3B \* MERGEFORMAT </w:instrText>
            </w:r>
            <w:r>
              <w:fldChar w:fldCharType="separate"/>
            </w:r>
            <w:r w:rsidR="001019FF">
              <w:rPr>
                <w:bCs/>
              </w:rPr>
              <w:t>1620 EB</w:t>
            </w:r>
            <w:r>
              <w:fldChar w:fldCharType="end"/>
            </w:r>
            <w:r>
              <w:t xml:space="preserve"> </w:t>
            </w:r>
            <w:r>
              <w:fldChar w:fldCharType="begin" w:fldLock="1"/>
            </w:r>
            <w:r w:rsidRPr="000B453A">
              <w:instrText xml:space="preserve"> mitVV VVF8104FC4AA3D46D6A69F0A9845F77D1B \* MERGEFORMAT </w:instrText>
            </w:r>
            <w:r>
              <w:fldChar w:fldCharType="separate"/>
            </w:r>
            <w:r w:rsidR="001019FF">
              <w:rPr>
                <w:bCs/>
              </w:rPr>
              <w:t>HOORN</w:t>
            </w:r>
            <w:r>
              <w:fldChar w:fldCharType="end"/>
            </w:r>
          </w:p>
          <w:p w14:paraId="13941232" w14:textId="77777777" w:rsidR="000B453A" w:rsidRPr="00E46EE2" w:rsidRDefault="000B453A" w:rsidP="006D4832">
            <w:pPr>
              <w:rPr>
                <w:rFonts w:cs="Arial"/>
              </w:rPr>
            </w:pPr>
          </w:p>
        </w:tc>
        <w:tc>
          <w:tcPr>
            <w:tcW w:w="1461" w:type="dxa"/>
          </w:tcPr>
          <w:p w14:paraId="328AB665" w14:textId="77777777" w:rsidR="000B453A" w:rsidRDefault="000B453A" w:rsidP="006D4832">
            <w:pPr>
              <w:rPr>
                <w:color w:val="FFFFFF"/>
                <w:sz w:val="18"/>
                <w:szCs w:val="18"/>
              </w:rPr>
            </w:pPr>
            <w:r w:rsidRPr="000F6744">
              <w:rPr>
                <w:color w:val="FFFFFF"/>
                <w:sz w:val="18"/>
                <w:szCs w:val="18"/>
              </w:rPr>
              <w:fldChar w:fldCharType="begin" w:fldLock="1"/>
            </w:r>
            <w:r w:rsidRPr="000F6744">
              <w:rPr>
                <w:color w:val="FFFFFF"/>
                <w:sz w:val="18"/>
                <w:szCs w:val="18"/>
              </w:rPr>
              <w:instrText xml:space="preserve"> mitVV VV5FA45530B1FA48ADA3A4C03765D4EBA5 \* MERGEFORMAT</w:instrText>
            </w:r>
            <w:r w:rsidRPr="000F6744">
              <w:rPr>
                <w:color w:val="FFFFFF"/>
                <w:sz w:val="18"/>
                <w:szCs w:val="18"/>
              </w:rPr>
              <w:fldChar w:fldCharType="end"/>
            </w:r>
          </w:p>
          <w:p w14:paraId="0E841D4E" w14:textId="77777777" w:rsidR="000B453A" w:rsidRPr="00BE1C8B" w:rsidRDefault="000B453A" w:rsidP="006D4832">
            <w:pPr>
              <w:rPr>
                <w:rFonts w:ascii="Z: 3of 9 BarCode" w:hAnsi="Z: 3of 9 BarCode" w:cs="Arial"/>
                <w:color w:val="FFFFFF"/>
                <w:sz w:val="16"/>
                <w:szCs w:val="16"/>
              </w:rPr>
            </w:pPr>
            <w:r w:rsidRPr="00BE1C8B">
              <w:rPr>
                <w:color w:val="FFFFFF"/>
                <w:sz w:val="16"/>
                <w:szCs w:val="16"/>
              </w:rPr>
              <w:fldChar w:fldCharType="begin" w:fldLock="1"/>
            </w:r>
            <w:r w:rsidRPr="00BE1C8B">
              <w:rPr>
                <w:color w:val="FFFFFF"/>
                <w:sz w:val="16"/>
                <w:szCs w:val="16"/>
              </w:rPr>
              <w:instrText xml:space="preserve"> mitVV VV024318A203E24E1E82D18C5C4028DE7D \* MERGEFORMAT</w:instrText>
            </w:r>
            <w:r w:rsidRPr="00BE1C8B">
              <w:rPr>
                <w:color w:val="FFFFFF"/>
                <w:sz w:val="16"/>
                <w:szCs w:val="16"/>
              </w:rPr>
              <w:fldChar w:fldCharType="end"/>
            </w:r>
          </w:p>
        </w:tc>
      </w:tr>
      <w:tr w:rsidR="000B453A" w14:paraId="417EDF53" w14:textId="77777777" w:rsidTr="006D4832">
        <w:trPr>
          <w:gridAfter w:val="4"/>
          <w:wAfter w:w="5083" w:type="dxa"/>
          <w:trHeight w:hRule="exact" w:val="992"/>
        </w:trPr>
        <w:tc>
          <w:tcPr>
            <w:tcW w:w="2399" w:type="dxa"/>
          </w:tcPr>
          <w:p w14:paraId="26C9179D" w14:textId="77777777" w:rsidR="000B453A" w:rsidRPr="001B7D7B" w:rsidRDefault="000B453A" w:rsidP="006D4832">
            <w:pPr>
              <w:rPr>
                <w:rFonts w:cs="Arial"/>
                <w:color w:val="FFFFFF"/>
                <w:sz w:val="18"/>
                <w:szCs w:val="18"/>
              </w:rPr>
            </w:pPr>
            <w:r w:rsidRPr="001B7D7B">
              <w:rPr>
                <w:rFonts w:cs="Arial"/>
                <w:color w:val="FFFFFF"/>
                <w:sz w:val="18"/>
                <w:szCs w:val="18"/>
              </w:rPr>
              <w:fldChar w:fldCharType="begin" w:fldLock="1"/>
            </w:r>
            <w:r w:rsidRPr="001B7D7B">
              <w:rPr>
                <w:rFonts w:cs="Arial"/>
                <w:color w:val="FFFFFF"/>
                <w:sz w:val="18"/>
                <w:szCs w:val="18"/>
              </w:rPr>
              <w:instrText xml:space="preserve"> mitVV VVFA89D2C3ABCE4A44B7016AF1127B2097 \* MERGEFORMAT </w:instrText>
            </w:r>
            <w:r w:rsidRPr="001B7D7B">
              <w:rPr>
                <w:rFonts w:cs="Arial"/>
                <w:color w:val="FFFFFF"/>
                <w:sz w:val="18"/>
                <w:szCs w:val="18"/>
              </w:rPr>
              <w:fldChar w:fldCharType="end"/>
            </w:r>
          </w:p>
        </w:tc>
        <w:tc>
          <w:tcPr>
            <w:tcW w:w="1461" w:type="dxa"/>
          </w:tcPr>
          <w:p w14:paraId="0B9B97EA" w14:textId="77777777" w:rsidR="000B453A" w:rsidRPr="00EF57CF" w:rsidRDefault="000B453A" w:rsidP="006D4832">
            <w:pPr>
              <w:rPr>
                <w:rFonts w:cs="Arial"/>
                <w:color w:val="FFFFFF"/>
                <w:sz w:val="18"/>
                <w:szCs w:val="18"/>
              </w:rPr>
            </w:pPr>
            <w:r w:rsidRPr="00EF57CF">
              <w:rPr>
                <w:rFonts w:cs="Arial"/>
                <w:color w:val="FFFFFF"/>
                <w:sz w:val="18"/>
                <w:szCs w:val="18"/>
              </w:rPr>
              <w:fldChar w:fldCharType="begin" w:fldLock="1"/>
            </w:r>
            <w:r w:rsidRPr="00EF57CF">
              <w:rPr>
                <w:rFonts w:cs="Arial"/>
                <w:color w:val="FFFFFF"/>
                <w:sz w:val="18"/>
                <w:szCs w:val="18"/>
              </w:rPr>
              <w:instrText xml:space="preserve"> mitVV VVF997874C886BE7449A7B92CA32D947DA \* MERGEFORMAT </w:instrText>
            </w:r>
            <w:r w:rsidRPr="00EF57CF">
              <w:rPr>
                <w:rFonts w:cs="Arial"/>
                <w:color w:val="FFFFFF"/>
                <w:sz w:val="18"/>
                <w:szCs w:val="18"/>
              </w:rPr>
              <w:fldChar w:fldCharType="end"/>
            </w:r>
          </w:p>
          <w:p w14:paraId="6B1F901F" w14:textId="77777777" w:rsidR="000B453A" w:rsidRDefault="000B453A" w:rsidP="006D4832">
            <w:pPr>
              <w:rPr>
                <w:rFonts w:cs="Arial"/>
                <w:color w:val="FFFFFF"/>
                <w:sz w:val="18"/>
                <w:szCs w:val="18"/>
              </w:rPr>
            </w:pPr>
            <w:r>
              <w:rPr>
                <w:rFonts w:cs="Arial"/>
                <w:color w:val="FFFFFF"/>
                <w:sz w:val="18"/>
                <w:szCs w:val="18"/>
              </w:rPr>
              <w:fldChar w:fldCharType="begin" w:fldLock="1"/>
            </w:r>
            <w:r w:rsidRPr="00214CC6">
              <w:rPr>
                <w:rFonts w:cs="Arial"/>
                <w:color w:val="FFFFFF"/>
                <w:sz w:val="18"/>
                <w:szCs w:val="18"/>
              </w:rPr>
              <w:instrText xml:space="preserve"> mitVV VV389736943C1141DCBDBDA8FEB8795321 \* MERGEFORMAT </w:instrText>
            </w:r>
            <w:r>
              <w:rPr>
                <w:rFonts w:cs="Arial"/>
                <w:color w:val="FFFFFF"/>
                <w:sz w:val="18"/>
                <w:szCs w:val="18"/>
              </w:rPr>
              <w:fldChar w:fldCharType="end"/>
            </w:r>
          </w:p>
          <w:p w14:paraId="34E8E43B" w14:textId="77777777" w:rsidR="000B453A" w:rsidRDefault="000B453A" w:rsidP="006D4832">
            <w:pPr>
              <w:rPr>
                <w:rFonts w:cs="Arial"/>
                <w:color w:val="FFFFFF"/>
                <w:sz w:val="18"/>
                <w:szCs w:val="18"/>
              </w:rPr>
            </w:pPr>
            <w:r>
              <w:rPr>
                <w:rFonts w:cs="Arial"/>
                <w:color w:val="FFFFFF"/>
                <w:sz w:val="18"/>
                <w:szCs w:val="18"/>
              </w:rPr>
              <w:fldChar w:fldCharType="begin" w:fldLock="1"/>
            </w:r>
            <w:r w:rsidRPr="00214CC6">
              <w:rPr>
                <w:rFonts w:cs="Arial"/>
                <w:color w:val="FFFFFF"/>
                <w:sz w:val="18"/>
                <w:szCs w:val="18"/>
              </w:rPr>
              <w:instrText xml:space="preserve"> mitVV VVB3BEF5AB42021741A03A7A80F8BC662A \* MERGEFORMAT </w:instrText>
            </w:r>
            <w:r>
              <w:rPr>
                <w:rFonts w:cs="Arial"/>
                <w:color w:val="FFFFFF"/>
                <w:sz w:val="18"/>
                <w:szCs w:val="18"/>
              </w:rPr>
              <w:fldChar w:fldCharType="end"/>
            </w:r>
          </w:p>
          <w:p w14:paraId="658885B8" w14:textId="77777777" w:rsidR="000B453A" w:rsidRPr="00190CB4" w:rsidRDefault="000B453A" w:rsidP="006D4832">
            <w:pPr>
              <w:rPr>
                <w:rFonts w:cs="Arial"/>
                <w:color w:val="FFFFFF"/>
                <w:sz w:val="18"/>
                <w:szCs w:val="18"/>
              </w:rPr>
            </w:pPr>
            <w:r>
              <w:rPr>
                <w:rFonts w:cs="Arial"/>
                <w:color w:val="FFFFFF"/>
                <w:sz w:val="18"/>
                <w:szCs w:val="18"/>
              </w:rPr>
              <w:fldChar w:fldCharType="begin" w:fldLock="1"/>
            </w:r>
            <w:r w:rsidRPr="00543696">
              <w:rPr>
                <w:rFonts w:cs="Arial"/>
                <w:color w:val="FFFFFF"/>
                <w:sz w:val="18"/>
                <w:szCs w:val="18"/>
              </w:rPr>
              <w:instrText xml:space="preserve"> mitVV VV7BD78A9A391B10479DB9600B5C20E18F \* MERGEFORMAT </w:instrText>
            </w:r>
            <w:r>
              <w:rPr>
                <w:rFonts w:cs="Arial"/>
                <w:color w:val="FFFFFF"/>
                <w:sz w:val="18"/>
                <w:szCs w:val="18"/>
              </w:rPr>
              <w:fldChar w:fldCharType="end"/>
            </w:r>
          </w:p>
        </w:tc>
      </w:tr>
      <w:tr w:rsidR="000B453A" w14:paraId="5ADD083C" w14:textId="77777777" w:rsidTr="006D4832">
        <w:trPr>
          <w:cantSplit/>
        </w:trPr>
        <w:tc>
          <w:tcPr>
            <w:tcW w:w="2399" w:type="dxa"/>
            <w:vAlign w:val="center"/>
          </w:tcPr>
          <w:p w14:paraId="3B4A5A2E" w14:textId="77777777" w:rsidR="000B453A" w:rsidRDefault="000B453A" w:rsidP="006D4832">
            <w:pPr>
              <w:pStyle w:val="StandaardKlein"/>
            </w:pPr>
            <w:r>
              <w:t>Domein</w:t>
            </w:r>
          </w:p>
        </w:tc>
        <w:tc>
          <w:tcPr>
            <w:tcW w:w="1461" w:type="dxa"/>
            <w:vAlign w:val="center"/>
          </w:tcPr>
          <w:p w14:paraId="2E72672F" w14:textId="77777777" w:rsidR="000B453A" w:rsidRDefault="000B453A" w:rsidP="006D4832">
            <w:pPr>
              <w:pStyle w:val="StandaardKlein"/>
            </w:pPr>
            <w:r>
              <w:t>:</w:t>
            </w:r>
          </w:p>
        </w:tc>
        <w:tc>
          <w:tcPr>
            <w:tcW w:w="2021" w:type="dxa"/>
            <w:vAlign w:val="center"/>
          </w:tcPr>
          <w:p w14:paraId="75ED530F" w14:textId="77777777" w:rsidR="000B453A" w:rsidRDefault="00465950" w:rsidP="006D4832">
            <w:pPr>
              <w:pStyle w:val="StandaardKlein"/>
            </w:pPr>
            <w:r>
              <w:rPr>
                <w:bCs/>
                <w:noProof/>
              </w:rPr>
              <w:fldChar w:fldCharType="begin" w:fldLock="1"/>
            </w:r>
            <w:r>
              <w:rPr>
                <w:bCs/>
                <w:noProof/>
              </w:rPr>
              <w:instrText xml:space="preserve"> mitSV AFDELING NAAM \* MERGEFORMAT </w:instrText>
            </w:r>
            <w:r>
              <w:rPr>
                <w:bCs/>
                <w:noProof/>
              </w:rPr>
              <w:fldChar w:fldCharType="separate"/>
            </w:r>
            <w:r w:rsidR="001019FF">
              <w:rPr>
                <w:bCs/>
                <w:noProof/>
              </w:rPr>
              <w:t>Ruimtelijke Ontwikkeling</w:t>
            </w:r>
            <w:r>
              <w:rPr>
                <w:bCs/>
                <w:noProof/>
              </w:rPr>
              <w:fldChar w:fldCharType="end"/>
            </w:r>
          </w:p>
        </w:tc>
        <w:tc>
          <w:tcPr>
            <w:tcW w:w="1411" w:type="dxa"/>
            <w:vAlign w:val="center"/>
          </w:tcPr>
          <w:p w14:paraId="2C985040" w14:textId="77777777" w:rsidR="000B453A" w:rsidRDefault="000B453A" w:rsidP="006D4832">
            <w:pPr>
              <w:pStyle w:val="StandaardKlein"/>
            </w:pPr>
            <w:r>
              <w:t>Ons kenmerk</w:t>
            </w:r>
          </w:p>
        </w:tc>
        <w:tc>
          <w:tcPr>
            <w:tcW w:w="360" w:type="dxa"/>
            <w:vAlign w:val="center"/>
          </w:tcPr>
          <w:p w14:paraId="6A4B6D02" w14:textId="77777777" w:rsidR="000B453A" w:rsidRDefault="000B453A" w:rsidP="006D4832">
            <w:pPr>
              <w:pStyle w:val="StandaardKlein"/>
            </w:pPr>
            <w:r>
              <w:t>:</w:t>
            </w:r>
          </w:p>
        </w:tc>
        <w:tc>
          <w:tcPr>
            <w:tcW w:w="1291" w:type="dxa"/>
            <w:vAlign w:val="center"/>
          </w:tcPr>
          <w:p w14:paraId="6AA1C3AF" w14:textId="77777777" w:rsidR="000B453A" w:rsidRDefault="00052184" w:rsidP="006D4832">
            <w:pPr>
              <w:pStyle w:val="StandaardKlein"/>
            </w:pPr>
            <w:r>
              <w:fldChar w:fldCharType="begin" w:fldLock="1"/>
            </w:r>
            <w:r w:rsidRPr="00052184">
              <w:instrText xml:space="preserve"> mitVV VVB275EBEE719B4F41881AF5A8E43BB383 \* MERGEFORMAT </w:instrText>
            </w:r>
            <w:r>
              <w:fldChar w:fldCharType="separate"/>
            </w:r>
            <w:r w:rsidR="001019FF">
              <w:rPr>
                <w:bCs/>
              </w:rPr>
              <w:t>U 2021 /</w:t>
            </w:r>
            <w:r>
              <w:fldChar w:fldCharType="end"/>
            </w:r>
          </w:p>
        </w:tc>
      </w:tr>
      <w:tr w:rsidR="000B453A" w14:paraId="642358E5" w14:textId="77777777" w:rsidTr="006D4832">
        <w:trPr>
          <w:cantSplit/>
        </w:trPr>
        <w:tc>
          <w:tcPr>
            <w:tcW w:w="2399" w:type="dxa"/>
            <w:vAlign w:val="center"/>
          </w:tcPr>
          <w:p w14:paraId="6C91C2B5" w14:textId="77777777" w:rsidR="000B453A" w:rsidRDefault="000B453A" w:rsidP="006D4832">
            <w:pPr>
              <w:pStyle w:val="StandaardKlein"/>
            </w:pPr>
            <w:r>
              <w:t>Team</w:t>
            </w:r>
          </w:p>
        </w:tc>
        <w:tc>
          <w:tcPr>
            <w:tcW w:w="1461" w:type="dxa"/>
            <w:vAlign w:val="center"/>
          </w:tcPr>
          <w:p w14:paraId="2EE77C96" w14:textId="77777777" w:rsidR="000B453A" w:rsidRDefault="000B453A" w:rsidP="006D4832">
            <w:pPr>
              <w:pStyle w:val="StandaardKlein"/>
            </w:pPr>
            <w:r>
              <w:t>:</w:t>
            </w:r>
          </w:p>
        </w:tc>
        <w:tc>
          <w:tcPr>
            <w:tcW w:w="2021" w:type="dxa"/>
            <w:vAlign w:val="center"/>
          </w:tcPr>
          <w:p w14:paraId="01A35073" w14:textId="77777777" w:rsidR="000B453A" w:rsidRDefault="00465950" w:rsidP="006D4832">
            <w:pPr>
              <w:pStyle w:val="StandaardKlein"/>
            </w:pPr>
            <w:r>
              <w:rPr>
                <w:bCs/>
                <w:noProof/>
              </w:rPr>
              <w:fldChar w:fldCharType="begin" w:fldLock="1"/>
            </w:r>
            <w:r>
              <w:rPr>
                <w:bCs/>
                <w:noProof/>
              </w:rPr>
              <w:instrText xml:space="preserve"> mitSV TEAM NAAM \* MERGEFORMAT </w:instrText>
            </w:r>
            <w:r>
              <w:rPr>
                <w:bCs/>
                <w:noProof/>
              </w:rPr>
              <w:fldChar w:fldCharType="separate"/>
            </w:r>
            <w:r w:rsidR="001019FF">
              <w:rPr>
                <w:bCs/>
                <w:noProof/>
              </w:rPr>
              <w:t>Beleid en Vastgoed</w:t>
            </w:r>
            <w:r>
              <w:rPr>
                <w:bCs/>
                <w:noProof/>
              </w:rPr>
              <w:fldChar w:fldCharType="end"/>
            </w:r>
          </w:p>
        </w:tc>
        <w:tc>
          <w:tcPr>
            <w:tcW w:w="1411" w:type="dxa"/>
            <w:vAlign w:val="center"/>
          </w:tcPr>
          <w:p w14:paraId="715209F7" w14:textId="77777777" w:rsidR="000B453A" w:rsidRDefault="000B453A" w:rsidP="006D4832">
            <w:pPr>
              <w:pStyle w:val="StandaardKlein"/>
            </w:pPr>
            <w:r>
              <w:t>Zaaknummer</w:t>
            </w:r>
          </w:p>
        </w:tc>
        <w:tc>
          <w:tcPr>
            <w:tcW w:w="360" w:type="dxa"/>
            <w:vAlign w:val="center"/>
          </w:tcPr>
          <w:p w14:paraId="73553FCA" w14:textId="77777777" w:rsidR="000B453A" w:rsidRDefault="000B453A" w:rsidP="006D4832">
            <w:pPr>
              <w:pStyle w:val="StandaardKlein"/>
            </w:pPr>
            <w:r>
              <w:t>:</w:t>
            </w:r>
          </w:p>
        </w:tc>
        <w:tc>
          <w:tcPr>
            <w:tcW w:w="1291" w:type="dxa"/>
            <w:vAlign w:val="center"/>
          </w:tcPr>
          <w:p w14:paraId="287D25E4" w14:textId="77777777" w:rsidR="000B453A" w:rsidRDefault="000B453A" w:rsidP="006D4832">
            <w:pPr>
              <w:pStyle w:val="StandaardKlein"/>
            </w:pPr>
            <w:bookmarkStart w:id="0" w:name="zaak"/>
            <w:bookmarkEnd w:id="0"/>
          </w:p>
        </w:tc>
      </w:tr>
      <w:tr w:rsidR="000B453A" w14:paraId="232536F7" w14:textId="77777777" w:rsidTr="006D4832">
        <w:trPr>
          <w:cantSplit/>
        </w:trPr>
        <w:tc>
          <w:tcPr>
            <w:tcW w:w="2399" w:type="dxa"/>
            <w:vAlign w:val="center"/>
          </w:tcPr>
          <w:p w14:paraId="3B162474" w14:textId="77777777" w:rsidR="000B453A" w:rsidRDefault="000B453A" w:rsidP="006D4832">
            <w:pPr>
              <w:pStyle w:val="StandaardKlein"/>
            </w:pPr>
            <w:r>
              <w:t>Contactpersoon</w:t>
            </w:r>
          </w:p>
        </w:tc>
        <w:tc>
          <w:tcPr>
            <w:tcW w:w="1461" w:type="dxa"/>
            <w:vAlign w:val="center"/>
          </w:tcPr>
          <w:p w14:paraId="5B81591F" w14:textId="77777777" w:rsidR="000B453A" w:rsidRDefault="000B453A" w:rsidP="006D4832">
            <w:pPr>
              <w:pStyle w:val="StandaardKlein"/>
            </w:pPr>
            <w:r>
              <w:t>:</w:t>
            </w:r>
          </w:p>
        </w:tc>
        <w:tc>
          <w:tcPr>
            <w:tcW w:w="2021" w:type="dxa"/>
            <w:vAlign w:val="center"/>
          </w:tcPr>
          <w:p w14:paraId="0C44D215" w14:textId="77777777" w:rsidR="000B453A" w:rsidRDefault="000B453A" w:rsidP="006D4832">
            <w:pPr>
              <w:pStyle w:val="StandaardKlein"/>
            </w:pPr>
            <w:r>
              <w:fldChar w:fldCharType="begin" w:fldLock="1"/>
            </w:r>
            <w:r w:rsidRPr="00105836">
              <w:instrText xml:space="preserve"> mitSV AUTEUR NaamInformeel \* MERGEFORMAT </w:instrText>
            </w:r>
            <w:r>
              <w:fldChar w:fldCharType="separate"/>
            </w:r>
            <w:r w:rsidR="001019FF">
              <w:rPr>
                <w:bCs/>
                <w:noProof/>
              </w:rPr>
              <w:t>Dimitri Druiven</w:t>
            </w:r>
            <w:r>
              <w:fldChar w:fldCharType="end"/>
            </w:r>
          </w:p>
        </w:tc>
        <w:tc>
          <w:tcPr>
            <w:tcW w:w="1411" w:type="dxa"/>
            <w:vAlign w:val="center"/>
          </w:tcPr>
          <w:p w14:paraId="473C1E9C" w14:textId="77777777" w:rsidR="000B453A" w:rsidRDefault="000B453A" w:rsidP="006D4832">
            <w:pPr>
              <w:pStyle w:val="StandaardKlein"/>
            </w:pPr>
            <w:r>
              <w:t>Uw brief van</w:t>
            </w:r>
          </w:p>
        </w:tc>
        <w:tc>
          <w:tcPr>
            <w:tcW w:w="360" w:type="dxa"/>
            <w:vAlign w:val="center"/>
          </w:tcPr>
          <w:p w14:paraId="686F1C3D" w14:textId="77777777" w:rsidR="000B453A" w:rsidRDefault="000B453A" w:rsidP="006D4832">
            <w:pPr>
              <w:pStyle w:val="StandaardKlein"/>
            </w:pPr>
            <w:r>
              <w:t>:</w:t>
            </w:r>
          </w:p>
        </w:tc>
        <w:tc>
          <w:tcPr>
            <w:tcW w:w="1291" w:type="dxa"/>
            <w:vAlign w:val="center"/>
          </w:tcPr>
          <w:p w14:paraId="099B3AA3" w14:textId="77777777" w:rsidR="000B453A" w:rsidRDefault="00052184" w:rsidP="006D4832">
            <w:pPr>
              <w:pStyle w:val="StandaardKlein"/>
            </w:pPr>
            <w:r>
              <w:fldChar w:fldCharType="begin" w:fldLock="1"/>
            </w:r>
            <w:r w:rsidRPr="00052184">
              <w:instrText xml:space="preserve"> mitVV VVE97EF83F88EB4C4D89637402777E52BE \* MERGEFORMAT </w:instrText>
            </w:r>
            <w:r>
              <w:fldChar w:fldCharType="separate"/>
            </w:r>
            <w:r w:rsidR="001019FF">
              <w:rPr>
                <w:bCs/>
                <w:noProof/>
              </w:rPr>
              <w:t>20-9-2021</w:t>
            </w:r>
            <w:r>
              <w:fldChar w:fldCharType="end"/>
            </w:r>
          </w:p>
        </w:tc>
      </w:tr>
      <w:tr w:rsidR="000B453A" w14:paraId="1E9F758B" w14:textId="77777777" w:rsidTr="006D4832">
        <w:trPr>
          <w:cantSplit/>
        </w:trPr>
        <w:tc>
          <w:tcPr>
            <w:tcW w:w="2399" w:type="dxa"/>
            <w:vAlign w:val="center"/>
          </w:tcPr>
          <w:p w14:paraId="65BA5A99" w14:textId="77777777" w:rsidR="000B453A" w:rsidRDefault="000B453A" w:rsidP="006D4832">
            <w:pPr>
              <w:pStyle w:val="StandaardKlein"/>
            </w:pPr>
            <w:r>
              <w:t>Telefoonnummer</w:t>
            </w:r>
          </w:p>
        </w:tc>
        <w:tc>
          <w:tcPr>
            <w:tcW w:w="1461" w:type="dxa"/>
            <w:vAlign w:val="center"/>
          </w:tcPr>
          <w:p w14:paraId="39329A9D" w14:textId="77777777" w:rsidR="000B453A" w:rsidRDefault="000B453A" w:rsidP="006D4832">
            <w:pPr>
              <w:pStyle w:val="StandaardKlein"/>
            </w:pPr>
            <w:r>
              <w:t>:</w:t>
            </w:r>
          </w:p>
        </w:tc>
        <w:tc>
          <w:tcPr>
            <w:tcW w:w="2021" w:type="dxa"/>
            <w:vAlign w:val="center"/>
          </w:tcPr>
          <w:p w14:paraId="65625C9D" w14:textId="77777777" w:rsidR="000B453A" w:rsidRDefault="000B453A" w:rsidP="006D4832">
            <w:pPr>
              <w:pStyle w:val="StandaardKlein"/>
            </w:pPr>
            <w:r>
              <w:fldChar w:fldCharType="begin" w:fldLock="1"/>
            </w:r>
            <w:r w:rsidRPr="000B2184">
              <w:instrText xml:space="preserve"> mitSV AUTEUR TELEFOONNUMMER \* MERGEFORMAT </w:instrText>
            </w:r>
            <w:r>
              <w:fldChar w:fldCharType="separate"/>
            </w:r>
            <w:r w:rsidR="001019FF">
              <w:rPr>
                <w:bCs/>
                <w:noProof/>
              </w:rPr>
              <w:t>088 909 7343</w:t>
            </w:r>
            <w:r>
              <w:fldChar w:fldCharType="end"/>
            </w:r>
          </w:p>
        </w:tc>
        <w:tc>
          <w:tcPr>
            <w:tcW w:w="1411" w:type="dxa"/>
            <w:vAlign w:val="center"/>
          </w:tcPr>
          <w:p w14:paraId="0987DC3D" w14:textId="77777777" w:rsidR="000B453A" w:rsidRDefault="000B453A" w:rsidP="006D4832">
            <w:pPr>
              <w:pStyle w:val="StandaardKlein"/>
            </w:pPr>
            <w:r>
              <w:t>Uw kenmerk</w:t>
            </w:r>
          </w:p>
        </w:tc>
        <w:tc>
          <w:tcPr>
            <w:tcW w:w="360" w:type="dxa"/>
            <w:vAlign w:val="center"/>
          </w:tcPr>
          <w:p w14:paraId="3C18C489" w14:textId="77777777" w:rsidR="000B453A" w:rsidRDefault="000B453A" w:rsidP="006D4832">
            <w:pPr>
              <w:pStyle w:val="StandaardKlein"/>
            </w:pPr>
            <w:r>
              <w:t>:</w:t>
            </w:r>
          </w:p>
        </w:tc>
        <w:tc>
          <w:tcPr>
            <w:tcW w:w="1291" w:type="dxa"/>
            <w:vAlign w:val="center"/>
          </w:tcPr>
          <w:p w14:paraId="1D389456" w14:textId="77777777" w:rsidR="000B453A" w:rsidRDefault="00052184" w:rsidP="006D4832">
            <w:pPr>
              <w:pStyle w:val="StandaardKlein"/>
            </w:pPr>
            <w:r>
              <w:fldChar w:fldCharType="begin" w:fldLock="1"/>
            </w:r>
            <w:r w:rsidRPr="00052184">
              <w:instrText xml:space="preserve"> mitVV VV6E6121D28BED40AB8C341A813CCA381D \* MERGEFORMAT </w:instrText>
            </w:r>
            <w:r>
              <w:fldChar w:fldCharType="end"/>
            </w:r>
          </w:p>
        </w:tc>
      </w:tr>
      <w:tr w:rsidR="000B453A" w14:paraId="443682BB" w14:textId="77777777" w:rsidTr="006D4832">
        <w:trPr>
          <w:cantSplit/>
          <w:trHeight w:val="203"/>
        </w:trPr>
        <w:tc>
          <w:tcPr>
            <w:tcW w:w="2399" w:type="dxa"/>
            <w:vAlign w:val="center"/>
          </w:tcPr>
          <w:p w14:paraId="666D2837" w14:textId="77777777" w:rsidR="000B453A" w:rsidRDefault="000B453A" w:rsidP="006D4832">
            <w:pPr>
              <w:pStyle w:val="StandaardKlein"/>
            </w:pPr>
            <w:r>
              <w:t>Bijlage(n)</w:t>
            </w:r>
          </w:p>
        </w:tc>
        <w:tc>
          <w:tcPr>
            <w:tcW w:w="1461" w:type="dxa"/>
            <w:vAlign w:val="center"/>
          </w:tcPr>
          <w:p w14:paraId="04ACB434" w14:textId="77777777" w:rsidR="000B453A" w:rsidRDefault="000B453A" w:rsidP="006D4832">
            <w:pPr>
              <w:pStyle w:val="StandaardKlein"/>
            </w:pPr>
            <w:r>
              <w:t>:</w:t>
            </w:r>
          </w:p>
        </w:tc>
        <w:tc>
          <w:tcPr>
            <w:tcW w:w="2021" w:type="dxa"/>
            <w:vAlign w:val="center"/>
          </w:tcPr>
          <w:p w14:paraId="7089E9C8" w14:textId="77777777" w:rsidR="000B453A" w:rsidRDefault="000B453A" w:rsidP="006D4832">
            <w:pPr>
              <w:pStyle w:val="StandaardKlein"/>
            </w:pPr>
            <w:r>
              <w:fldChar w:fldCharType="begin" w:fldLock="1"/>
            </w:r>
            <w:r w:rsidRPr="003F1712">
              <w:instrText xml:space="preserve"> mitVV VVDCC0EA0CE0387E44966F4D02F0F13A48 \* MERGEFORMAT </w:instrText>
            </w:r>
            <w:r>
              <w:fldChar w:fldCharType="end"/>
            </w:r>
          </w:p>
        </w:tc>
        <w:tc>
          <w:tcPr>
            <w:tcW w:w="1411" w:type="dxa"/>
            <w:vAlign w:val="center"/>
          </w:tcPr>
          <w:p w14:paraId="75DA9504" w14:textId="77777777" w:rsidR="000B453A" w:rsidRDefault="000B453A" w:rsidP="006D4832">
            <w:pPr>
              <w:pStyle w:val="StandaardKlein"/>
            </w:pPr>
            <w:r>
              <w:t>Verzenddatum</w:t>
            </w:r>
          </w:p>
        </w:tc>
        <w:tc>
          <w:tcPr>
            <w:tcW w:w="360" w:type="dxa"/>
            <w:vAlign w:val="center"/>
          </w:tcPr>
          <w:p w14:paraId="5D93A1ED" w14:textId="77777777" w:rsidR="000B453A" w:rsidRDefault="000B453A" w:rsidP="006D4832">
            <w:pPr>
              <w:pStyle w:val="StandaardKlein"/>
            </w:pPr>
            <w:r>
              <w:t>:</w:t>
            </w:r>
          </w:p>
        </w:tc>
        <w:tc>
          <w:tcPr>
            <w:tcW w:w="1291" w:type="dxa"/>
            <w:vAlign w:val="center"/>
          </w:tcPr>
          <w:p w14:paraId="03B7FB76" w14:textId="77777777" w:rsidR="000B453A" w:rsidRDefault="000B453A" w:rsidP="006D4832">
            <w:pPr>
              <w:pStyle w:val="StandaardKlein"/>
            </w:pPr>
            <w:bookmarkStart w:id="1" w:name="datver"/>
            <w:bookmarkEnd w:id="1"/>
          </w:p>
        </w:tc>
      </w:tr>
      <w:tr w:rsidR="000B453A" w14:paraId="6D95385B" w14:textId="77777777" w:rsidTr="006D4832">
        <w:trPr>
          <w:cantSplit/>
          <w:trHeight w:val="204"/>
        </w:trPr>
        <w:tc>
          <w:tcPr>
            <w:tcW w:w="2399" w:type="dxa"/>
            <w:vAlign w:val="center"/>
          </w:tcPr>
          <w:p w14:paraId="7A4227DB" w14:textId="77777777" w:rsidR="000B453A" w:rsidRPr="00EF0B67" w:rsidRDefault="000B453A" w:rsidP="006D4832">
            <w:pPr>
              <w:pStyle w:val="StandaardKlein"/>
              <w:rPr>
                <w:color w:val="FFFFFF"/>
              </w:rPr>
            </w:pPr>
          </w:p>
        </w:tc>
        <w:tc>
          <w:tcPr>
            <w:tcW w:w="1461" w:type="dxa"/>
            <w:vAlign w:val="center"/>
          </w:tcPr>
          <w:p w14:paraId="56FFFA4A" w14:textId="77777777" w:rsidR="000B453A" w:rsidRPr="00883D24" w:rsidRDefault="000B453A" w:rsidP="006D4832">
            <w:pPr>
              <w:pStyle w:val="StandaardKlein"/>
              <w:rPr>
                <w:color w:val="FFFFFF"/>
              </w:rPr>
            </w:pPr>
          </w:p>
        </w:tc>
        <w:tc>
          <w:tcPr>
            <w:tcW w:w="2021" w:type="dxa"/>
            <w:vAlign w:val="center"/>
          </w:tcPr>
          <w:p w14:paraId="3531BAEE" w14:textId="77777777" w:rsidR="000B453A" w:rsidRDefault="000B453A" w:rsidP="006D4832">
            <w:pPr>
              <w:pStyle w:val="StandaardKlein"/>
            </w:pPr>
          </w:p>
        </w:tc>
        <w:tc>
          <w:tcPr>
            <w:tcW w:w="1411" w:type="dxa"/>
            <w:vAlign w:val="center"/>
          </w:tcPr>
          <w:p w14:paraId="4FDD1254" w14:textId="77777777" w:rsidR="000B453A" w:rsidRDefault="000B453A" w:rsidP="006D4832">
            <w:pPr>
              <w:pStyle w:val="StandaardKlein"/>
            </w:pPr>
          </w:p>
        </w:tc>
        <w:tc>
          <w:tcPr>
            <w:tcW w:w="360" w:type="dxa"/>
            <w:vAlign w:val="center"/>
          </w:tcPr>
          <w:p w14:paraId="6F15007F" w14:textId="77777777" w:rsidR="000B453A" w:rsidRDefault="000B453A" w:rsidP="006D4832">
            <w:pPr>
              <w:pStyle w:val="StandaardKlein"/>
            </w:pPr>
          </w:p>
        </w:tc>
        <w:tc>
          <w:tcPr>
            <w:tcW w:w="1291" w:type="dxa"/>
            <w:vAlign w:val="center"/>
          </w:tcPr>
          <w:p w14:paraId="13C0FC21" w14:textId="77777777" w:rsidR="000B453A" w:rsidRDefault="000B453A" w:rsidP="006D4832">
            <w:pPr>
              <w:pStyle w:val="StandaardKlein"/>
            </w:pPr>
          </w:p>
        </w:tc>
      </w:tr>
      <w:tr w:rsidR="000B453A" w14:paraId="6EC2CB94" w14:textId="77777777" w:rsidTr="006D4832">
        <w:trPr>
          <w:gridAfter w:val="3"/>
          <w:wAfter w:w="3062" w:type="dxa"/>
          <w:cantSplit/>
          <w:trHeight w:val="203"/>
        </w:trPr>
        <w:tc>
          <w:tcPr>
            <w:tcW w:w="2399" w:type="dxa"/>
            <w:vAlign w:val="center"/>
          </w:tcPr>
          <w:p w14:paraId="109FE802" w14:textId="77777777" w:rsidR="000B453A" w:rsidRDefault="000B453A" w:rsidP="006D4832">
            <w:pPr>
              <w:pStyle w:val="StandaardKlein"/>
            </w:pPr>
          </w:p>
        </w:tc>
        <w:tc>
          <w:tcPr>
            <w:tcW w:w="1461" w:type="dxa"/>
            <w:vAlign w:val="center"/>
          </w:tcPr>
          <w:p w14:paraId="61944C66" w14:textId="77777777" w:rsidR="000B453A" w:rsidRDefault="000B453A" w:rsidP="006D4832">
            <w:pPr>
              <w:pStyle w:val="StandaardKlein"/>
            </w:pPr>
          </w:p>
        </w:tc>
        <w:tc>
          <w:tcPr>
            <w:tcW w:w="2021" w:type="dxa"/>
            <w:vAlign w:val="center"/>
          </w:tcPr>
          <w:p w14:paraId="1143BD53" w14:textId="77777777" w:rsidR="000B453A" w:rsidRDefault="000B453A" w:rsidP="006D4832">
            <w:pPr>
              <w:pStyle w:val="StandaardKlein"/>
            </w:pPr>
          </w:p>
        </w:tc>
      </w:tr>
    </w:tbl>
    <w:p w14:paraId="4208CFF9" w14:textId="77777777" w:rsidR="00025C1A" w:rsidRDefault="00025C1A" w:rsidP="00025C1A"/>
    <w:p w14:paraId="671F49D0" w14:textId="77777777" w:rsidR="00025C1A" w:rsidRDefault="00025C1A" w:rsidP="00025C1A"/>
    <w:p w14:paraId="365F9FE8" w14:textId="77777777" w:rsidR="00025C1A" w:rsidRDefault="00025C1A" w:rsidP="00025C1A">
      <w:pPr>
        <w:sectPr w:rsidR="00025C1A" w:rsidSect="006D4832">
          <w:headerReference w:type="even" r:id="rId9"/>
          <w:headerReference w:type="default" r:id="rId10"/>
          <w:footerReference w:type="even" r:id="rId11"/>
          <w:footerReference w:type="default" r:id="rId12"/>
          <w:headerReference w:type="first" r:id="rId13"/>
          <w:footerReference w:type="first" r:id="rId14"/>
          <w:pgSz w:w="11906" w:h="16838" w:code="9"/>
          <w:pgMar w:top="2386" w:right="567" w:bottom="1134" w:left="1134" w:header="567" w:footer="454" w:gutter="0"/>
          <w:paperSrc w:first="258" w:other="258"/>
          <w:cols w:space="708"/>
          <w:docGrid w:linePitch="299"/>
        </w:sectPr>
      </w:pPr>
    </w:p>
    <w:tbl>
      <w:tblPr>
        <w:tblW w:w="9568" w:type="dxa"/>
        <w:tblLayout w:type="fixed"/>
        <w:tblCellMar>
          <w:left w:w="70" w:type="dxa"/>
          <w:right w:w="70" w:type="dxa"/>
        </w:tblCellMar>
        <w:tblLook w:val="0000" w:firstRow="0" w:lastRow="0" w:firstColumn="0" w:lastColumn="0" w:noHBand="0" w:noVBand="0"/>
      </w:tblPr>
      <w:tblGrid>
        <w:gridCol w:w="1568"/>
        <w:gridCol w:w="203"/>
        <w:gridCol w:w="7797"/>
      </w:tblGrid>
      <w:tr w:rsidR="001019FF" w:rsidRPr="001019FF" w14:paraId="0BB530C5" w14:textId="77777777" w:rsidTr="00FB1FF5">
        <w:trPr>
          <w:cantSplit/>
          <w:trHeight w:val="203"/>
        </w:trPr>
        <w:tc>
          <w:tcPr>
            <w:tcW w:w="1568" w:type="dxa"/>
            <w:vAlign w:val="center"/>
          </w:tcPr>
          <w:p w14:paraId="0D865DFA" w14:textId="77777777" w:rsidR="001019FF" w:rsidRPr="001019FF" w:rsidRDefault="001019FF" w:rsidP="001019FF">
            <w:pPr>
              <w:rPr>
                <w:rFonts w:cs="Arial"/>
                <w:szCs w:val="22"/>
              </w:rPr>
            </w:pPr>
            <w:r w:rsidRPr="001019FF">
              <w:rPr>
                <w:rFonts w:cs="Arial"/>
                <w:szCs w:val="22"/>
              </w:rPr>
              <w:t>Onderwerp</w:t>
            </w:r>
          </w:p>
        </w:tc>
        <w:tc>
          <w:tcPr>
            <w:tcW w:w="203" w:type="dxa"/>
            <w:vAlign w:val="center"/>
          </w:tcPr>
          <w:p w14:paraId="76CFF95D" w14:textId="77777777" w:rsidR="001019FF" w:rsidRPr="001019FF" w:rsidRDefault="001019FF" w:rsidP="001019FF">
            <w:pPr>
              <w:rPr>
                <w:rFonts w:cs="Arial"/>
                <w:szCs w:val="22"/>
              </w:rPr>
            </w:pPr>
            <w:r w:rsidRPr="001019FF">
              <w:rPr>
                <w:rFonts w:cs="Arial"/>
                <w:szCs w:val="22"/>
              </w:rPr>
              <w:t>:</w:t>
            </w:r>
          </w:p>
        </w:tc>
        <w:tc>
          <w:tcPr>
            <w:tcW w:w="7797" w:type="dxa"/>
            <w:vAlign w:val="center"/>
          </w:tcPr>
          <w:p w14:paraId="239E51CF" w14:textId="77777777" w:rsidR="001019FF" w:rsidRPr="001019FF" w:rsidRDefault="001019FF" w:rsidP="001019FF">
            <w:pPr>
              <w:rPr>
                <w:rFonts w:cs="Arial"/>
                <w:szCs w:val="22"/>
              </w:rPr>
            </w:pPr>
            <w:r w:rsidRPr="001019FF">
              <w:fldChar w:fldCharType="begin" w:fldLock="1"/>
            </w:r>
            <w:r w:rsidRPr="001019FF">
              <w:instrText xml:space="preserve">ref </w:instrText>
            </w:r>
            <w:r w:rsidRPr="001019FF">
              <w:rPr>
                <w:rFonts w:cs="Arial"/>
                <w:szCs w:val="22"/>
              </w:rPr>
              <w:instrText xml:space="preserve"> mitVV VV54542F18EB601946989D6DE9BF0C3D2B \* MERGEFORMAT </w:instrText>
            </w:r>
            <w:r w:rsidRPr="001019FF">
              <w:fldChar w:fldCharType="separate"/>
            </w:r>
            <w:r w:rsidRPr="001019FF">
              <w:rPr>
                <w:rFonts w:cs="Arial"/>
                <w:bCs/>
                <w:szCs w:val="22"/>
              </w:rPr>
              <w:t>Zienswijze 1e begrotingswijziging 2022 OD NHN</w:t>
            </w:r>
            <w:r w:rsidRPr="001019FF">
              <w:fldChar w:fldCharType="end"/>
            </w:r>
          </w:p>
        </w:tc>
      </w:tr>
    </w:tbl>
    <w:p w14:paraId="411C9C61" w14:textId="77777777" w:rsidR="00025C1A" w:rsidRPr="000239EC" w:rsidRDefault="00025C1A" w:rsidP="00025C1A"/>
    <w:p w14:paraId="01A81287" w14:textId="77777777" w:rsidR="00025C1A" w:rsidRDefault="001040D6" w:rsidP="00025C1A">
      <w:r>
        <w:fldChar w:fldCharType="begin" w:fldLock="1"/>
      </w:r>
      <w:r w:rsidRPr="001040D6">
        <w:instrText xml:space="preserve"> mitVV VV0BDBF127E72B42778C274B668EB01875 \* MERGEFORMAT </w:instrText>
      </w:r>
      <w:r>
        <w:fldChar w:fldCharType="separate"/>
      </w:r>
      <w:r w:rsidR="001019FF">
        <w:rPr>
          <w:bCs/>
        </w:rPr>
        <w:t>Geacht bestuur</w:t>
      </w:r>
      <w:r>
        <w:fldChar w:fldCharType="end"/>
      </w:r>
      <w:r w:rsidR="00025C1A">
        <w:t>,</w:t>
      </w:r>
    </w:p>
    <w:p w14:paraId="27DB7DFE" w14:textId="77777777" w:rsidR="00025C1A" w:rsidRDefault="00025C1A" w:rsidP="00025C1A"/>
    <w:p w14:paraId="2A7D2E8D" w14:textId="77777777" w:rsidR="001019FF" w:rsidRPr="001019FF" w:rsidRDefault="001019FF" w:rsidP="001019FF">
      <w:r w:rsidRPr="001019FF">
        <w:t xml:space="preserve">Op 20 september 2021 heeft u ons het concept AB-besluit </w:t>
      </w:r>
      <w:r w:rsidRPr="001019FF">
        <w:rPr>
          <w:rFonts w:cs="Arial"/>
          <w:szCs w:val="22"/>
        </w:rPr>
        <w:t>aangaande de 1</w:t>
      </w:r>
      <w:r w:rsidRPr="001019FF">
        <w:rPr>
          <w:rFonts w:cs="Arial"/>
          <w:szCs w:val="22"/>
          <w:vertAlign w:val="superscript"/>
        </w:rPr>
        <w:t>e</w:t>
      </w:r>
      <w:r w:rsidRPr="001019FF">
        <w:rPr>
          <w:rFonts w:cs="Arial"/>
          <w:szCs w:val="22"/>
        </w:rPr>
        <w:t xml:space="preserve"> begrotingswijziging 2022 en de bijbehorende separate AB-besluiten </w:t>
      </w:r>
      <w:r w:rsidRPr="001019FF">
        <w:t>toegezonden. Conform de afspraken heeft u de raad verzocht uiterlijk 30 november 2021 zijn zienswijze kenbaar te maken.</w:t>
      </w:r>
    </w:p>
    <w:p w14:paraId="1F6F9BD2" w14:textId="77777777" w:rsidR="001019FF" w:rsidRPr="001019FF" w:rsidRDefault="001019FF" w:rsidP="001019FF"/>
    <w:p w14:paraId="17B99927" w14:textId="77777777" w:rsidR="001019FF" w:rsidRPr="001019FF" w:rsidRDefault="001019FF" w:rsidP="001019FF">
      <w:r>
        <w:t>De gemeenteraad van Castricum</w:t>
      </w:r>
      <w:r w:rsidRPr="001019FF">
        <w:t xml:space="preserve"> heeft </w:t>
      </w:r>
      <w:r>
        <w:t xml:space="preserve">dit </w:t>
      </w:r>
      <w:r w:rsidRPr="001019FF">
        <w:t>behandeld in de raadsvergadering van 25 november jl. Middels deze brief informeren wij u dat de raad de volgende zienswijze heeft vastgesteld:</w:t>
      </w:r>
    </w:p>
    <w:p w14:paraId="46351E6F" w14:textId="77777777" w:rsidR="001019FF" w:rsidRPr="001019FF" w:rsidRDefault="001019FF" w:rsidP="001019FF"/>
    <w:p w14:paraId="7EDD5F6D" w14:textId="77777777" w:rsidR="001019FF" w:rsidRPr="001019FF" w:rsidRDefault="001019FF" w:rsidP="001019FF">
      <w:pPr>
        <w:rPr>
          <w:bCs/>
          <w:szCs w:val="22"/>
        </w:rPr>
      </w:pPr>
      <w:r w:rsidRPr="001019FF">
        <w:rPr>
          <w:bCs/>
          <w:szCs w:val="22"/>
        </w:rPr>
        <w:t>1. de volgende zienswijze af te geven ten aanzien van de 1e begrotingswijziging 2022 en de daarbij behorende separate besluiten van de Omgevingsdienst Noord-Holland Noord:</w:t>
      </w:r>
    </w:p>
    <w:p w14:paraId="0DA2CBB1" w14:textId="77777777" w:rsidR="001019FF" w:rsidRPr="001019FF" w:rsidRDefault="001019FF" w:rsidP="001019FF">
      <w:pPr>
        <w:rPr>
          <w:bCs/>
          <w:szCs w:val="22"/>
        </w:rPr>
      </w:pPr>
    </w:p>
    <w:p w14:paraId="396CF8C7" w14:textId="77777777" w:rsidR="001019FF" w:rsidRPr="001019FF" w:rsidRDefault="001019FF" w:rsidP="001019FF">
      <w:pPr>
        <w:rPr>
          <w:bCs/>
          <w:szCs w:val="22"/>
        </w:rPr>
      </w:pPr>
      <w:r w:rsidRPr="001019FF">
        <w:rPr>
          <w:bCs/>
          <w:szCs w:val="22"/>
        </w:rPr>
        <w:t>a. ten aanzien van het AB-besluit 1e begrotingswijziging 2022 van de Omgevingsdienst Noord-Holland Noord niet in te stemmen met de voorgestelde verhoging van de bijdrage en een negatieve zienswijze af te geven. Ter motivering wordt verwezen naar de volgende per AB-besluit omschreven zienswijzen;</w:t>
      </w:r>
    </w:p>
    <w:p w14:paraId="2490BBF8" w14:textId="77777777" w:rsidR="001019FF" w:rsidRPr="001019FF" w:rsidRDefault="001019FF" w:rsidP="001019FF">
      <w:pPr>
        <w:rPr>
          <w:bCs/>
          <w:szCs w:val="22"/>
        </w:rPr>
      </w:pPr>
      <w:r w:rsidRPr="001019FF">
        <w:rPr>
          <w:bCs/>
          <w:szCs w:val="22"/>
        </w:rPr>
        <w:t xml:space="preserve">b. ten aanzien van het AB-besluit project Traineeship een negatieve zienswijze af te geven. Dit omdat het een reële verwachting is dat de hiervoor gevraagde investering binnen de eigen begroting gerealiseerd kan worden. Op termijn zal formatieruimte ontstaan waarbij de functies van uittredende seniormedewerkers worden ingevuld met instromende, en lager in te schalen, juniormedewerkers. </w:t>
      </w:r>
    </w:p>
    <w:p w14:paraId="5F87CC1E" w14:textId="77777777" w:rsidR="001019FF" w:rsidRPr="001019FF" w:rsidRDefault="001019FF" w:rsidP="001019FF">
      <w:pPr>
        <w:rPr>
          <w:bCs/>
          <w:szCs w:val="22"/>
        </w:rPr>
      </w:pPr>
      <w:r w:rsidRPr="001019FF">
        <w:rPr>
          <w:bCs/>
          <w:szCs w:val="22"/>
        </w:rPr>
        <w:t>c. ten aanzien van het AB-besluit Pilot-project data-analisten een negatieve zienswijze af te geven. Dit enerzijds omdat het verzamelen en analyseren van gegevens reeds is verbonden aan de wettelijke taken zoals de Omgevingsdienst deze nu al uitvoert. Anderzijds wordt in het projectplan niet inzichtelijk gemaakt hoe de te verwachten voordelen zich verhouden tot het inverdienvermogen en de nu gevraagde aanvullende bijdrage. Tevens wordt niet aangegeven wanneer en hoe de pilot als geslaagd wordt gezien;</w:t>
      </w:r>
    </w:p>
    <w:p w14:paraId="77AE8F7C" w14:textId="77777777" w:rsidR="001019FF" w:rsidRPr="001019FF" w:rsidRDefault="001019FF" w:rsidP="001019FF">
      <w:pPr>
        <w:rPr>
          <w:bCs/>
          <w:szCs w:val="22"/>
        </w:rPr>
      </w:pPr>
    </w:p>
    <w:p w14:paraId="7EC37A29" w14:textId="77777777" w:rsidR="001019FF" w:rsidRPr="001019FF" w:rsidRDefault="001019FF" w:rsidP="001019FF">
      <w:pPr>
        <w:rPr>
          <w:bCs/>
          <w:szCs w:val="22"/>
        </w:rPr>
      </w:pPr>
    </w:p>
    <w:p w14:paraId="2C326950" w14:textId="77777777" w:rsidR="001019FF" w:rsidRPr="001019FF" w:rsidRDefault="001019FF" w:rsidP="001019FF">
      <w:pPr>
        <w:rPr>
          <w:bCs/>
          <w:szCs w:val="22"/>
        </w:rPr>
      </w:pPr>
    </w:p>
    <w:p w14:paraId="24FEE3A0" w14:textId="77777777" w:rsidR="001019FF" w:rsidRPr="001019FF" w:rsidRDefault="001019FF" w:rsidP="001019FF">
      <w:pPr>
        <w:rPr>
          <w:bCs/>
          <w:szCs w:val="22"/>
        </w:rPr>
      </w:pPr>
      <w:r w:rsidRPr="001019FF">
        <w:rPr>
          <w:bCs/>
          <w:szCs w:val="22"/>
        </w:rPr>
        <w:t xml:space="preserve">d.  ten aanzien van het AB-besluit incidentele gevolgen uitstel Omgevingswet een negatieve zienswijze af te geven. Dit omdat de hierbij gevraagde aanvullende bijdrage verbonden is aan het langer inhuren van een projectleider en ondersteuning. Deze inhuur met de daar aan gekoppelde inzet, planning, en voorbereiding was er op gericht om eind 2021 afdoende voorbereid te zijn op de invoering van de wet. Nu de wet een half jaar later in gaat dan het beoogde opleveringsmoment wordt niet gemotiveerd waarom de inhuur langer en in volledige omvang zou moeten doorlopen. </w:t>
      </w:r>
    </w:p>
    <w:p w14:paraId="616F487D" w14:textId="77777777" w:rsidR="00025C1A" w:rsidRDefault="00025C1A" w:rsidP="00025C1A">
      <w:pPr>
        <w:rPr>
          <w:szCs w:val="22"/>
        </w:rPr>
      </w:pPr>
    </w:p>
    <w:tbl>
      <w:tblPr>
        <w:tblW w:w="0" w:type="auto"/>
        <w:tblInd w:w="-34" w:type="dxa"/>
        <w:tblLook w:val="04A0" w:firstRow="1" w:lastRow="0" w:firstColumn="1" w:lastColumn="0" w:noHBand="0" w:noVBand="1"/>
      </w:tblPr>
      <w:tblGrid>
        <w:gridCol w:w="4039"/>
        <w:gridCol w:w="4111"/>
      </w:tblGrid>
      <w:tr w:rsidR="009A57B0" w:rsidRPr="00886FF2" w14:paraId="0AC41D6B" w14:textId="77777777" w:rsidTr="007D63ED">
        <w:tc>
          <w:tcPr>
            <w:tcW w:w="8150" w:type="dxa"/>
            <w:gridSpan w:val="2"/>
          </w:tcPr>
          <w:p w14:paraId="053CDBAD" w14:textId="77777777" w:rsidR="009A57B0" w:rsidRPr="00886FF2" w:rsidRDefault="009A57B0" w:rsidP="0056184C">
            <w:r w:rsidRPr="00886FF2">
              <w:t>Met vriendelijke groet,</w:t>
            </w:r>
          </w:p>
        </w:tc>
      </w:tr>
      <w:tr w:rsidR="009A57B0" w:rsidRPr="00886FF2" w14:paraId="1AFE202D" w14:textId="77777777" w:rsidTr="007D63ED">
        <w:tc>
          <w:tcPr>
            <w:tcW w:w="8150" w:type="dxa"/>
            <w:gridSpan w:val="2"/>
          </w:tcPr>
          <w:p w14:paraId="20A953BC" w14:textId="77777777" w:rsidR="009A57B0" w:rsidRPr="00886FF2" w:rsidRDefault="002068E1" w:rsidP="0056184C">
            <w:r w:rsidRPr="002068E1">
              <w:t>namens burgemeester en wethouders van Castricum</w:t>
            </w:r>
            <w:r w:rsidR="009A57B0" w:rsidRPr="00886FF2">
              <w:t>,</w:t>
            </w:r>
          </w:p>
        </w:tc>
      </w:tr>
      <w:tr w:rsidR="009A57B0" w:rsidRPr="00886FF2" w14:paraId="0DAE4235" w14:textId="77777777" w:rsidTr="007D63ED">
        <w:trPr>
          <w:trHeight w:hRule="exact" w:val="1134"/>
        </w:trPr>
        <w:tc>
          <w:tcPr>
            <w:tcW w:w="4039" w:type="dxa"/>
          </w:tcPr>
          <w:p w14:paraId="22251FC3" w14:textId="77777777" w:rsidR="009A57B0" w:rsidRPr="00886FF2" w:rsidRDefault="009A57B0" w:rsidP="0056184C">
            <w:bookmarkStart w:id="2" w:name="handtek"/>
            <w:bookmarkEnd w:id="2"/>
          </w:p>
        </w:tc>
        <w:tc>
          <w:tcPr>
            <w:tcW w:w="4111" w:type="dxa"/>
          </w:tcPr>
          <w:p w14:paraId="05404546" w14:textId="77777777" w:rsidR="009A57B0" w:rsidRPr="00886FF2" w:rsidRDefault="009A57B0" w:rsidP="0056184C">
            <w:bookmarkStart w:id="3" w:name="handtek1"/>
            <w:bookmarkEnd w:id="3"/>
          </w:p>
        </w:tc>
      </w:tr>
      <w:tr w:rsidR="009A57B0" w:rsidRPr="00886FF2" w14:paraId="7D7B0604" w14:textId="77777777" w:rsidTr="007D63ED">
        <w:tc>
          <w:tcPr>
            <w:tcW w:w="4039" w:type="dxa"/>
          </w:tcPr>
          <w:p w14:paraId="712EB26F" w14:textId="77777777" w:rsidR="009A57B0" w:rsidRPr="00886FF2" w:rsidRDefault="009A57B0" w:rsidP="0056184C">
            <w:r>
              <w:t>De heer G.A. Suanet QC</w:t>
            </w:r>
          </w:p>
        </w:tc>
        <w:tc>
          <w:tcPr>
            <w:tcW w:w="4111" w:type="dxa"/>
          </w:tcPr>
          <w:p w14:paraId="27803B98" w14:textId="77777777" w:rsidR="009A57B0" w:rsidRPr="00886FF2" w:rsidRDefault="009A57B0" w:rsidP="0056184C">
            <w:r>
              <w:rPr>
                <w:rFonts w:cs="Arial"/>
                <w:lang w:val="nl"/>
              </w:rPr>
              <w:t>De  heer drs. A. Mans</w:t>
            </w:r>
          </w:p>
        </w:tc>
      </w:tr>
      <w:tr w:rsidR="009A57B0" w:rsidRPr="00886FF2" w14:paraId="248B48CD" w14:textId="77777777" w:rsidTr="007D63ED">
        <w:tc>
          <w:tcPr>
            <w:tcW w:w="4039" w:type="dxa"/>
          </w:tcPr>
          <w:p w14:paraId="73A2B273" w14:textId="77777777" w:rsidR="009A57B0" w:rsidRPr="00886FF2" w:rsidRDefault="009A57B0" w:rsidP="0056184C">
            <w:r w:rsidRPr="00886FF2">
              <w:t>secretaris</w:t>
            </w:r>
          </w:p>
        </w:tc>
        <w:tc>
          <w:tcPr>
            <w:tcW w:w="4111" w:type="dxa"/>
          </w:tcPr>
          <w:p w14:paraId="43A4CE4D" w14:textId="77777777" w:rsidR="009A57B0" w:rsidRPr="00886FF2" w:rsidRDefault="009A57B0" w:rsidP="0056184C">
            <w:r w:rsidRPr="00886FF2">
              <w:t>burgemeester</w:t>
            </w:r>
          </w:p>
        </w:tc>
      </w:tr>
      <w:tr w:rsidR="009A57B0" w:rsidRPr="00886FF2" w14:paraId="4C1E8537" w14:textId="77777777" w:rsidTr="007D63ED">
        <w:tc>
          <w:tcPr>
            <w:tcW w:w="4039" w:type="dxa"/>
          </w:tcPr>
          <w:p w14:paraId="0E74985F" w14:textId="77777777" w:rsidR="009A57B0" w:rsidRPr="00886FF2" w:rsidRDefault="009A57B0" w:rsidP="0056184C">
            <w:pPr>
              <w:rPr>
                <w:color w:val="FFFFFF"/>
              </w:rPr>
            </w:pPr>
            <w:r w:rsidRPr="00886FF2">
              <w:rPr>
                <w:color w:val="FFFFFF"/>
              </w:rPr>
              <w:fldChar w:fldCharType="begin" w:fldLock="1"/>
            </w:r>
            <w:r w:rsidRPr="00886FF2">
              <w:rPr>
                <w:color w:val="FFFFFF"/>
              </w:rPr>
              <w:instrText xml:space="preserve"> mitVV VV78489A06322B42B2A36F0A3652F45549 \* MERGEFORMAT </w:instrText>
            </w:r>
            <w:r w:rsidRPr="00886FF2">
              <w:rPr>
                <w:color w:val="FFFFFF"/>
              </w:rPr>
              <w:fldChar w:fldCharType="end"/>
            </w:r>
          </w:p>
        </w:tc>
        <w:tc>
          <w:tcPr>
            <w:tcW w:w="4111" w:type="dxa"/>
          </w:tcPr>
          <w:p w14:paraId="2A063B52" w14:textId="77777777" w:rsidR="009A57B0" w:rsidRPr="00886FF2" w:rsidRDefault="009A57B0" w:rsidP="0056184C"/>
        </w:tc>
      </w:tr>
    </w:tbl>
    <w:p w14:paraId="49E9734F" w14:textId="77777777" w:rsidR="00BB53F4" w:rsidRDefault="00BB53F4" w:rsidP="00025C1A">
      <w:pPr>
        <w:rPr>
          <w:szCs w:val="22"/>
        </w:rPr>
      </w:pPr>
    </w:p>
    <w:sectPr w:rsidR="00BB53F4" w:rsidSect="00025C1A">
      <w:headerReference w:type="default" r:id="rId15"/>
      <w:footerReference w:type="default" r:id="rId16"/>
      <w:type w:val="continuous"/>
      <w:pgSz w:w="11906" w:h="16838" w:code="9"/>
      <w:pgMar w:top="2552" w:right="1134" w:bottom="1134" w:left="1134" w:header="454" w:footer="284" w:gutter="0"/>
      <w:paperSrc w:first="258" w:other="25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2AB6" w14:textId="77777777" w:rsidR="00F62662" w:rsidRDefault="00F62662">
      <w:r>
        <w:separator/>
      </w:r>
    </w:p>
  </w:endnote>
  <w:endnote w:type="continuationSeparator" w:id="0">
    <w:p w14:paraId="5222F976" w14:textId="77777777" w:rsidR="00F62662" w:rsidRDefault="00F6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 3of 9 BarCode">
    <w:altName w:val="Calibri"/>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Look w:val="01E0" w:firstRow="1" w:lastRow="1" w:firstColumn="1" w:lastColumn="1" w:noHBand="0" w:noVBand="0"/>
    </w:tblPr>
    <w:tblGrid>
      <w:gridCol w:w="4889"/>
      <w:gridCol w:w="5242"/>
    </w:tblGrid>
    <w:tr w:rsidR="00025C1A" w:rsidRPr="00A400CB" w14:paraId="5BF2E1AF" w14:textId="77777777" w:rsidTr="00025C1A">
      <w:trPr>
        <w:trHeight w:val="540"/>
      </w:trPr>
      <w:tc>
        <w:tcPr>
          <w:tcW w:w="4889" w:type="dxa"/>
          <w:vAlign w:val="bottom"/>
        </w:tcPr>
        <w:p w14:paraId="2ADFCD1F" w14:textId="77777777" w:rsidR="00025C1A" w:rsidRPr="00F37C61" w:rsidRDefault="00025C1A" w:rsidP="00025C1A">
          <w:pPr>
            <w:tabs>
              <w:tab w:val="center" w:pos="4536"/>
              <w:tab w:val="right" w:pos="9072"/>
            </w:tabs>
            <w:rPr>
              <w:sz w:val="15"/>
            </w:rPr>
          </w:pPr>
          <w:r w:rsidRPr="00F37C61">
            <w:rPr>
              <w:b/>
              <w:smallCaps/>
              <w:sz w:val="15"/>
            </w:rPr>
            <w:t xml:space="preserve">pagina </w:t>
          </w:r>
          <w:r w:rsidRPr="00F37C61">
            <w:rPr>
              <w:rStyle w:val="Paginanummer"/>
              <w:sz w:val="15"/>
            </w:rPr>
            <w:fldChar w:fldCharType="begin"/>
          </w:r>
          <w:r w:rsidRPr="00F37C61">
            <w:rPr>
              <w:rStyle w:val="Paginanummer"/>
              <w:sz w:val="15"/>
            </w:rPr>
            <w:instrText xml:space="preserve"> PAGE </w:instrText>
          </w:r>
          <w:r w:rsidRPr="00F37C61">
            <w:rPr>
              <w:rStyle w:val="Paginanummer"/>
              <w:sz w:val="15"/>
            </w:rPr>
            <w:fldChar w:fldCharType="separate"/>
          </w:r>
          <w:r w:rsidR="0042615C">
            <w:rPr>
              <w:rStyle w:val="Paginanummer"/>
              <w:noProof/>
              <w:sz w:val="15"/>
            </w:rPr>
            <w:t>2</w:t>
          </w:r>
          <w:r w:rsidRPr="00F37C61">
            <w:rPr>
              <w:rStyle w:val="Paginanummer"/>
              <w:sz w:val="15"/>
            </w:rPr>
            <w:fldChar w:fldCharType="end"/>
          </w:r>
          <w:r w:rsidRPr="00F37C61">
            <w:rPr>
              <w:rStyle w:val="Paginanummer"/>
              <w:sz w:val="15"/>
            </w:rPr>
            <w:t xml:space="preserve"> van </w:t>
          </w:r>
          <w:r w:rsidRPr="00F37C61">
            <w:rPr>
              <w:sz w:val="15"/>
            </w:rPr>
            <w:fldChar w:fldCharType="begin"/>
          </w:r>
          <w:r w:rsidRPr="00F37C61">
            <w:rPr>
              <w:sz w:val="15"/>
            </w:rPr>
            <w:instrText xml:space="preserve"> NUMPAGES </w:instrText>
          </w:r>
          <w:r w:rsidRPr="00F37C61">
            <w:rPr>
              <w:sz w:val="15"/>
            </w:rPr>
            <w:fldChar w:fldCharType="separate"/>
          </w:r>
          <w:r w:rsidR="0042615C">
            <w:rPr>
              <w:noProof/>
              <w:sz w:val="15"/>
            </w:rPr>
            <w:t>2</w:t>
          </w:r>
          <w:r w:rsidRPr="00F37C61">
            <w:rPr>
              <w:sz w:val="15"/>
            </w:rPr>
            <w:fldChar w:fldCharType="end"/>
          </w:r>
        </w:p>
      </w:tc>
      <w:tc>
        <w:tcPr>
          <w:tcW w:w="5242" w:type="dxa"/>
          <w:tcMar>
            <w:left w:w="0" w:type="dxa"/>
            <w:right w:w="0" w:type="dxa"/>
          </w:tcMar>
          <w:vAlign w:val="bottom"/>
        </w:tcPr>
        <w:p w14:paraId="66CCDACD" w14:textId="77777777" w:rsidR="00025C1A" w:rsidRPr="00A400CB" w:rsidRDefault="00025C1A" w:rsidP="00025C1A">
          <w:pPr>
            <w:tabs>
              <w:tab w:val="center" w:pos="4536"/>
              <w:tab w:val="right" w:pos="9072"/>
            </w:tabs>
            <w:jc w:val="right"/>
            <w:rPr>
              <w:szCs w:val="22"/>
            </w:rPr>
          </w:pPr>
        </w:p>
      </w:tc>
    </w:tr>
  </w:tbl>
  <w:p w14:paraId="0FC8D00B" w14:textId="77777777" w:rsidR="00025C1A" w:rsidRDefault="00025C1A" w:rsidP="00025C1A">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Look w:val="01E0" w:firstRow="1" w:lastRow="1" w:firstColumn="1" w:lastColumn="1" w:noHBand="0" w:noVBand="0"/>
    </w:tblPr>
    <w:tblGrid>
      <w:gridCol w:w="9797"/>
      <w:gridCol w:w="334"/>
    </w:tblGrid>
    <w:tr w:rsidR="00025C1A" w:rsidRPr="004531E9" w14:paraId="34C4A749" w14:textId="77777777" w:rsidTr="00025C1A">
      <w:trPr>
        <w:trHeight w:val="540"/>
      </w:trPr>
      <w:tc>
        <w:tcPr>
          <w:tcW w:w="4889" w:type="dxa"/>
          <w:vAlign w:val="bottom"/>
        </w:tcPr>
        <w:tbl>
          <w:tblPr>
            <w:tblW w:w="7249" w:type="dxa"/>
            <w:tblInd w:w="2332" w:type="dxa"/>
            <w:tblCellMar>
              <w:left w:w="70" w:type="dxa"/>
              <w:right w:w="70" w:type="dxa"/>
            </w:tblCellMar>
            <w:tblLook w:val="0000" w:firstRow="0" w:lastRow="0" w:firstColumn="0" w:lastColumn="0" w:noHBand="0" w:noVBand="0"/>
          </w:tblPr>
          <w:tblGrid>
            <w:gridCol w:w="7249"/>
          </w:tblGrid>
          <w:tr w:rsidR="002E5F7C" w:rsidRPr="002E5F7C" w14:paraId="1B5F709C" w14:textId="77777777" w:rsidTr="00064E53">
            <w:trPr>
              <w:trHeight w:val="284"/>
            </w:trPr>
            <w:tc>
              <w:tcPr>
                <w:tcW w:w="7249" w:type="dxa"/>
                <w:vAlign w:val="center"/>
              </w:tcPr>
              <w:p w14:paraId="661460A5" w14:textId="77777777" w:rsidR="002E5F7C" w:rsidRPr="002E5F7C" w:rsidRDefault="002E5F7C" w:rsidP="002E5F7C">
                <w:pPr>
                  <w:spacing w:after="60"/>
                  <w:jc w:val="right"/>
                  <w:rPr>
                    <w:rFonts w:cs="Arial"/>
                    <w:color w:val="002060"/>
                    <w:sz w:val="14"/>
                    <w:szCs w:val="14"/>
                  </w:rPr>
                </w:pPr>
                <w:r w:rsidRPr="002E5F7C">
                  <w:rPr>
                    <w:rFonts w:cs="Arial"/>
                    <w:color w:val="002060"/>
                    <w:sz w:val="14"/>
                    <w:szCs w:val="14"/>
                  </w:rPr>
                  <w:t xml:space="preserve">Raadhuisplein 1, 1902 CA Castricum </w:t>
                </w:r>
                <w:r w:rsidRPr="002E5F7C">
                  <w:rPr>
                    <w:rFonts w:cs="Arial"/>
                    <w:color w:val="002060"/>
                    <w:sz w:val="14"/>
                    <w:szCs w:val="14"/>
                  </w:rPr>
                  <w:sym w:font="Symbol" w:char="F0B7"/>
                </w:r>
                <w:r w:rsidRPr="002E5F7C">
                  <w:rPr>
                    <w:rFonts w:cs="Arial"/>
                    <w:color w:val="002060"/>
                    <w:sz w:val="14"/>
                    <w:szCs w:val="14"/>
                  </w:rPr>
                  <w:t xml:space="preserve"> Postbus 1301, 1900 BH  Castricum</w:t>
                </w:r>
              </w:p>
              <w:p w14:paraId="36CC8CA8" w14:textId="77777777" w:rsidR="002E5F7C" w:rsidRPr="002E5F7C" w:rsidRDefault="002E5F7C" w:rsidP="002E5F7C">
                <w:pPr>
                  <w:jc w:val="right"/>
                  <w:rPr>
                    <w:rFonts w:cs="Arial"/>
                    <w:color w:val="002060"/>
                    <w:sz w:val="14"/>
                    <w:szCs w:val="14"/>
                    <w:lang w:val="en-US"/>
                  </w:rPr>
                </w:pPr>
                <w:r w:rsidRPr="002E5F7C">
                  <w:rPr>
                    <w:rFonts w:cs="Arial"/>
                    <w:color w:val="002060"/>
                    <w:sz w:val="14"/>
                    <w:szCs w:val="14"/>
                    <w:lang w:val="en-US"/>
                  </w:rPr>
                  <w:t xml:space="preserve">Tel.: 14 0251 </w:t>
                </w:r>
                <w:r w:rsidRPr="002E5F7C">
                  <w:rPr>
                    <w:rFonts w:cs="Arial"/>
                    <w:color w:val="002060"/>
                    <w:sz w:val="14"/>
                    <w:szCs w:val="14"/>
                  </w:rPr>
                  <w:sym w:font="Symbol" w:char="F0B7"/>
                </w:r>
                <w:r w:rsidRPr="002E5F7C">
                  <w:rPr>
                    <w:rFonts w:cs="Arial"/>
                    <w:color w:val="002060"/>
                    <w:sz w:val="14"/>
                    <w:szCs w:val="14"/>
                    <w:lang w:val="en-US"/>
                  </w:rPr>
                  <w:t xml:space="preserve"> Internet: www.castricum.nl </w:t>
                </w:r>
                <w:r w:rsidRPr="002E5F7C">
                  <w:rPr>
                    <w:rFonts w:cs="Arial"/>
                    <w:color w:val="002060"/>
                    <w:sz w:val="14"/>
                    <w:szCs w:val="14"/>
                  </w:rPr>
                  <w:sym w:font="Symbol" w:char="F0B7"/>
                </w:r>
                <w:r w:rsidR="00A44569">
                  <w:rPr>
                    <w:rFonts w:cs="Arial"/>
                    <w:color w:val="002060"/>
                    <w:sz w:val="14"/>
                    <w:szCs w:val="14"/>
                    <w:lang w:val="en-US"/>
                  </w:rPr>
                  <w:t xml:space="preserve"> E-mail: info</w:t>
                </w:r>
                <w:r w:rsidRPr="002E5F7C">
                  <w:rPr>
                    <w:rFonts w:cs="Arial"/>
                    <w:color w:val="002060"/>
                    <w:sz w:val="14"/>
                    <w:szCs w:val="14"/>
                    <w:lang w:val="en-US"/>
                  </w:rPr>
                  <w:t xml:space="preserve">@castricum.nl </w:t>
                </w:r>
              </w:p>
              <w:p w14:paraId="603CE664" w14:textId="77777777" w:rsidR="002E5F7C" w:rsidRPr="002E5F7C" w:rsidRDefault="002E5F7C" w:rsidP="002E5F7C">
                <w:pPr>
                  <w:rPr>
                    <w:rFonts w:cs="Arial"/>
                    <w:sz w:val="15"/>
                    <w:szCs w:val="15"/>
                  </w:rPr>
                </w:pPr>
              </w:p>
            </w:tc>
          </w:tr>
          <w:tr w:rsidR="002E5F7C" w:rsidRPr="002E5F7C" w14:paraId="556B9B7C" w14:textId="77777777" w:rsidTr="00064E53">
            <w:trPr>
              <w:trHeight w:val="284"/>
            </w:trPr>
            <w:tc>
              <w:tcPr>
                <w:tcW w:w="7249" w:type="dxa"/>
                <w:vAlign w:val="center"/>
              </w:tcPr>
              <w:p w14:paraId="376FC1D3" w14:textId="77777777" w:rsidR="002E5F7C" w:rsidRPr="002E5F7C" w:rsidRDefault="002E5F7C" w:rsidP="002E5F7C">
                <w:pPr>
                  <w:jc w:val="right"/>
                  <w:rPr>
                    <w:rFonts w:cs="Arial"/>
                    <w:sz w:val="15"/>
                    <w:szCs w:val="15"/>
                  </w:rPr>
                </w:pPr>
                <w:r w:rsidRPr="002E5F7C">
                  <w:rPr>
                    <w:rFonts w:cs="Arial"/>
                    <w:sz w:val="15"/>
                    <w:szCs w:val="15"/>
                  </w:rPr>
                  <w:t xml:space="preserve">Pagina </w:t>
                </w:r>
                <w:r w:rsidRPr="002E5F7C">
                  <w:rPr>
                    <w:rFonts w:cs="Arial"/>
                    <w:b/>
                    <w:bCs/>
                    <w:sz w:val="15"/>
                    <w:szCs w:val="15"/>
                  </w:rPr>
                  <w:fldChar w:fldCharType="begin"/>
                </w:r>
                <w:r w:rsidRPr="002E5F7C">
                  <w:rPr>
                    <w:rFonts w:cs="Arial"/>
                    <w:b/>
                    <w:bCs/>
                    <w:sz w:val="15"/>
                    <w:szCs w:val="15"/>
                  </w:rPr>
                  <w:instrText>PAGE  \* Arabic  \* MERGEFORMAT</w:instrText>
                </w:r>
                <w:r w:rsidRPr="002E5F7C">
                  <w:rPr>
                    <w:rFonts w:cs="Arial"/>
                    <w:b/>
                    <w:bCs/>
                    <w:sz w:val="15"/>
                    <w:szCs w:val="15"/>
                  </w:rPr>
                  <w:fldChar w:fldCharType="separate"/>
                </w:r>
                <w:r w:rsidR="0042615C">
                  <w:rPr>
                    <w:rFonts w:cs="Arial"/>
                    <w:b/>
                    <w:bCs/>
                    <w:noProof/>
                    <w:sz w:val="15"/>
                    <w:szCs w:val="15"/>
                  </w:rPr>
                  <w:t>1</w:t>
                </w:r>
                <w:r w:rsidRPr="002E5F7C">
                  <w:rPr>
                    <w:rFonts w:cs="Arial"/>
                    <w:b/>
                    <w:bCs/>
                    <w:sz w:val="15"/>
                    <w:szCs w:val="15"/>
                  </w:rPr>
                  <w:fldChar w:fldCharType="end"/>
                </w:r>
                <w:r w:rsidRPr="002E5F7C">
                  <w:rPr>
                    <w:rFonts w:cs="Arial"/>
                    <w:sz w:val="15"/>
                    <w:szCs w:val="15"/>
                  </w:rPr>
                  <w:t xml:space="preserve"> van </w:t>
                </w:r>
                <w:r w:rsidRPr="002E5F7C">
                  <w:rPr>
                    <w:rFonts w:cs="Arial"/>
                    <w:b/>
                    <w:bCs/>
                    <w:sz w:val="15"/>
                    <w:szCs w:val="15"/>
                  </w:rPr>
                  <w:fldChar w:fldCharType="begin"/>
                </w:r>
                <w:r w:rsidRPr="002E5F7C">
                  <w:rPr>
                    <w:rFonts w:cs="Arial"/>
                    <w:b/>
                    <w:bCs/>
                    <w:sz w:val="15"/>
                    <w:szCs w:val="15"/>
                  </w:rPr>
                  <w:instrText>NUMPAGES  \* Arabic  \* MERGEFORMAT</w:instrText>
                </w:r>
                <w:r w:rsidRPr="002E5F7C">
                  <w:rPr>
                    <w:rFonts w:cs="Arial"/>
                    <w:b/>
                    <w:bCs/>
                    <w:sz w:val="15"/>
                    <w:szCs w:val="15"/>
                  </w:rPr>
                  <w:fldChar w:fldCharType="separate"/>
                </w:r>
                <w:r w:rsidR="0042615C">
                  <w:rPr>
                    <w:rFonts w:cs="Arial"/>
                    <w:b/>
                    <w:bCs/>
                    <w:noProof/>
                    <w:sz w:val="15"/>
                    <w:szCs w:val="15"/>
                  </w:rPr>
                  <w:t>2</w:t>
                </w:r>
                <w:r w:rsidRPr="002E5F7C">
                  <w:rPr>
                    <w:rFonts w:cs="Arial"/>
                    <w:b/>
                    <w:bCs/>
                    <w:sz w:val="15"/>
                    <w:szCs w:val="15"/>
                  </w:rPr>
                  <w:fldChar w:fldCharType="end"/>
                </w:r>
              </w:p>
            </w:tc>
          </w:tr>
        </w:tbl>
        <w:p w14:paraId="1C38CA1A" w14:textId="77777777" w:rsidR="00025C1A" w:rsidRPr="00F37C61" w:rsidRDefault="00025C1A" w:rsidP="00025C1A">
          <w:pPr>
            <w:tabs>
              <w:tab w:val="center" w:pos="4536"/>
              <w:tab w:val="right" w:pos="9072"/>
            </w:tabs>
            <w:rPr>
              <w:sz w:val="15"/>
            </w:rPr>
          </w:pPr>
        </w:p>
      </w:tc>
      <w:tc>
        <w:tcPr>
          <w:tcW w:w="5242" w:type="dxa"/>
          <w:tcMar>
            <w:left w:w="0" w:type="dxa"/>
            <w:right w:w="0" w:type="dxa"/>
          </w:tcMar>
          <w:vAlign w:val="bottom"/>
        </w:tcPr>
        <w:p w14:paraId="49AE0A0E" w14:textId="77777777" w:rsidR="00025C1A" w:rsidRPr="004531E9" w:rsidRDefault="00025C1A" w:rsidP="00025C1A">
          <w:pPr>
            <w:tabs>
              <w:tab w:val="center" w:pos="4536"/>
              <w:tab w:val="right" w:pos="9072"/>
            </w:tabs>
            <w:jc w:val="right"/>
            <w:rPr>
              <w:szCs w:val="22"/>
            </w:rPr>
          </w:pPr>
        </w:p>
      </w:tc>
    </w:tr>
  </w:tbl>
  <w:p w14:paraId="77525A15" w14:textId="77777777" w:rsidR="00025C1A" w:rsidRDefault="00025C1A" w:rsidP="00025C1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BC6D" w14:textId="77777777" w:rsidR="001019FF" w:rsidRDefault="001019F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Look w:val="01E0" w:firstRow="1" w:lastRow="1" w:firstColumn="1" w:lastColumn="1" w:noHBand="0" w:noVBand="0"/>
    </w:tblPr>
    <w:tblGrid>
      <w:gridCol w:w="4889"/>
      <w:gridCol w:w="5242"/>
    </w:tblGrid>
    <w:tr w:rsidR="00025C1A" w:rsidRPr="00A400CB" w14:paraId="7D94C00C" w14:textId="77777777" w:rsidTr="00025C1A">
      <w:trPr>
        <w:trHeight w:val="540"/>
      </w:trPr>
      <w:tc>
        <w:tcPr>
          <w:tcW w:w="4889" w:type="dxa"/>
          <w:vAlign w:val="bottom"/>
        </w:tcPr>
        <w:p w14:paraId="37C2C226" w14:textId="77777777" w:rsidR="00025C1A" w:rsidRPr="00BF12BC" w:rsidRDefault="00025C1A" w:rsidP="00025C1A">
          <w:pPr>
            <w:tabs>
              <w:tab w:val="center" w:pos="4536"/>
              <w:tab w:val="right" w:pos="9072"/>
            </w:tabs>
            <w:rPr>
              <w:sz w:val="16"/>
            </w:rPr>
          </w:pPr>
          <w:r w:rsidRPr="00A400CB">
            <w:rPr>
              <w:b/>
              <w:smallCaps/>
              <w:sz w:val="15"/>
            </w:rPr>
            <w:t xml:space="preserve">pagina </w:t>
          </w:r>
          <w:r w:rsidRPr="00A400CB">
            <w:rPr>
              <w:b/>
              <w:smallCaps/>
              <w:sz w:val="15"/>
            </w:rPr>
            <w:fldChar w:fldCharType="begin"/>
          </w:r>
          <w:r w:rsidRPr="00A400CB">
            <w:rPr>
              <w:b/>
              <w:smallCaps/>
              <w:sz w:val="15"/>
            </w:rPr>
            <w:instrText xml:space="preserve"> PAGE </w:instrText>
          </w:r>
          <w:r w:rsidRPr="00A400CB">
            <w:rPr>
              <w:b/>
              <w:smallCaps/>
              <w:sz w:val="15"/>
            </w:rPr>
            <w:fldChar w:fldCharType="separate"/>
          </w:r>
          <w:r w:rsidR="001019FF">
            <w:rPr>
              <w:b/>
              <w:smallCaps/>
              <w:noProof/>
              <w:sz w:val="15"/>
            </w:rPr>
            <w:t>1</w:t>
          </w:r>
          <w:r w:rsidRPr="00A400CB">
            <w:rPr>
              <w:b/>
              <w:smallCaps/>
              <w:sz w:val="15"/>
            </w:rPr>
            <w:fldChar w:fldCharType="end"/>
          </w:r>
          <w:r w:rsidRPr="00A400CB">
            <w:rPr>
              <w:b/>
              <w:smallCaps/>
              <w:sz w:val="15"/>
            </w:rPr>
            <w:t xml:space="preserve"> van</w:t>
          </w:r>
          <w:r w:rsidRPr="00BF12BC">
            <w:rPr>
              <w:sz w:val="16"/>
            </w:rPr>
            <w:t xml:space="preserve"> </w:t>
          </w:r>
          <w:r w:rsidRPr="00BF12BC">
            <w:rPr>
              <w:sz w:val="16"/>
            </w:rPr>
            <w:fldChar w:fldCharType="begin"/>
          </w:r>
          <w:r w:rsidRPr="00BF12BC">
            <w:rPr>
              <w:sz w:val="16"/>
            </w:rPr>
            <w:instrText xml:space="preserve"> NUMPAGES </w:instrText>
          </w:r>
          <w:r w:rsidRPr="00BF12BC">
            <w:rPr>
              <w:sz w:val="16"/>
            </w:rPr>
            <w:fldChar w:fldCharType="separate"/>
          </w:r>
          <w:r w:rsidR="001019FF">
            <w:rPr>
              <w:noProof/>
              <w:sz w:val="16"/>
            </w:rPr>
            <w:t>1</w:t>
          </w:r>
          <w:r w:rsidRPr="00BF12BC">
            <w:rPr>
              <w:sz w:val="16"/>
            </w:rPr>
            <w:fldChar w:fldCharType="end"/>
          </w:r>
        </w:p>
      </w:tc>
      <w:tc>
        <w:tcPr>
          <w:tcW w:w="5242" w:type="dxa"/>
          <w:tcMar>
            <w:left w:w="0" w:type="dxa"/>
            <w:right w:w="0" w:type="dxa"/>
          </w:tcMar>
          <w:vAlign w:val="bottom"/>
        </w:tcPr>
        <w:p w14:paraId="459EF11D" w14:textId="77777777" w:rsidR="00025C1A" w:rsidRPr="00A400CB" w:rsidRDefault="00025C1A" w:rsidP="00025C1A">
          <w:pPr>
            <w:tabs>
              <w:tab w:val="center" w:pos="4536"/>
              <w:tab w:val="right" w:pos="9072"/>
            </w:tabs>
            <w:jc w:val="right"/>
            <w:rPr>
              <w:szCs w:val="22"/>
            </w:rPr>
          </w:pPr>
        </w:p>
      </w:tc>
    </w:tr>
  </w:tbl>
  <w:p w14:paraId="4E987662" w14:textId="77777777" w:rsidR="00025C1A" w:rsidRDefault="00025C1A" w:rsidP="00025C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23C4" w14:textId="77777777" w:rsidR="00F62662" w:rsidRDefault="00F62662">
      <w:r>
        <w:separator/>
      </w:r>
    </w:p>
  </w:footnote>
  <w:footnote w:type="continuationSeparator" w:id="0">
    <w:p w14:paraId="6E810C23" w14:textId="77777777" w:rsidR="00F62662" w:rsidRDefault="00F6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361" w:type="dxa"/>
      <w:tblLook w:val="01E0" w:firstRow="1" w:lastRow="1" w:firstColumn="1" w:lastColumn="1" w:noHBand="0" w:noVBand="0"/>
    </w:tblPr>
    <w:tblGrid>
      <w:gridCol w:w="5493"/>
    </w:tblGrid>
    <w:tr w:rsidR="00025C1A" w14:paraId="06A34BD5" w14:textId="77777777" w:rsidTr="00710049">
      <w:trPr>
        <w:trHeight w:val="1125"/>
      </w:trPr>
      <w:tc>
        <w:tcPr>
          <w:tcW w:w="5493" w:type="dxa"/>
          <w:vAlign w:val="bottom"/>
        </w:tcPr>
        <w:p w14:paraId="580D05C5" w14:textId="77777777" w:rsidR="00025C1A" w:rsidRDefault="001019FF" w:rsidP="00025C1A">
          <w:pPr>
            <w:pStyle w:val="Koptekst"/>
          </w:pPr>
          <w:r>
            <w:rPr>
              <w:noProof/>
            </w:rPr>
            <w:drawing>
              <wp:inline distT="0" distB="0" distL="0" distR="0" wp14:anchorId="45B22849" wp14:editId="5EC04B3D">
                <wp:extent cx="2486025" cy="8953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95350"/>
                        </a:xfrm>
                        <a:prstGeom prst="rect">
                          <a:avLst/>
                        </a:prstGeom>
                        <a:noFill/>
                        <a:ln>
                          <a:noFill/>
                        </a:ln>
                      </pic:spPr>
                    </pic:pic>
                  </a:graphicData>
                </a:graphic>
              </wp:inline>
            </w:drawing>
          </w:r>
        </w:p>
      </w:tc>
    </w:tr>
  </w:tbl>
  <w:p w14:paraId="41A0E81F" w14:textId="77777777" w:rsidR="00025C1A" w:rsidRDefault="00025C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17D7" w14:textId="77777777" w:rsidR="00025C1A" w:rsidRPr="00410923" w:rsidRDefault="001019FF" w:rsidP="00025C1A">
    <w:pPr>
      <w:pStyle w:val="Koptekst"/>
    </w:pPr>
    <w:r>
      <w:rPr>
        <w:noProof/>
      </w:rPr>
      <w:drawing>
        <wp:anchor distT="0" distB="0" distL="114300" distR="114300" simplePos="0" relativeHeight="251657728" behindDoc="1" locked="0" layoutInCell="1" allowOverlap="1" wp14:anchorId="12135162" wp14:editId="0A25D780">
          <wp:simplePos x="0" y="0"/>
          <wp:positionH relativeFrom="column">
            <wp:posOffset>2139315</wp:posOffset>
          </wp:positionH>
          <wp:positionV relativeFrom="paragraph">
            <wp:posOffset>-72390</wp:posOffset>
          </wp:positionV>
          <wp:extent cx="4068445" cy="2794635"/>
          <wp:effectExtent l="0" t="0" r="8255"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8445" cy="2794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0E0E" w14:textId="77777777" w:rsidR="001019FF" w:rsidRDefault="001019F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4" w:type="dxa"/>
      <w:tblInd w:w="4077" w:type="dxa"/>
      <w:tblLook w:val="01E0" w:firstRow="1" w:lastRow="1" w:firstColumn="1" w:lastColumn="1" w:noHBand="0" w:noVBand="0"/>
    </w:tblPr>
    <w:tblGrid>
      <w:gridCol w:w="5954"/>
    </w:tblGrid>
    <w:tr w:rsidR="00025C1A" w:rsidRPr="00380390" w14:paraId="4B4CE20D" w14:textId="77777777" w:rsidTr="00025C1A">
      <w:trPr>
        <w:trHeight w:val="615"/>
      </w:trPr>
      <w:tc>
        <w:tcPr>
          <w:tcW w:w="5954" w:type="dxa"/>
        </w:tcPr>
        <w:p w14:paraId="03576867" w14:textId="77777777" w:rsidR="00025C1A" w:rsidRPr="00380390" w:rsidRDefault="00025C1A" w:rsidP="00025C1A">
          <w:pPr>
            <w:pStyle w:val="Koptekst"/>
            <w:rPr>
              <w:sz w:val="16"/>
              <w:szCs w:val="16"/>
            </w:rPr>
          </w:pPr>
        </w:p>
      </w:tc>
    </w:tr>
  </w:tbl>
  <w:p w14:paraId="5F88F41F" w14:textId="77777777" w:rsidR="00025C1A" w:rsidRPr="000239EC" w:rsidRDefault="00025C1A" w:rsidP="00025C1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Name" w:val="NONE"/>
    <w:docVar w:name="DocAuthor" w:val="Jaap Smit"/>
    <w:docVar w:name="DocDuplex" w:val="DUPLEX_DEFAULT"/>
    <w:docVar w:name="DocIndex" w:val="0000"/>
    <w:docVar w:name="DocPrinter" w:val="NOPRINTER"/>
    <w:docVar w:name="DocReg" w:val="0"/>
    <w:docVar w:name="DocType" w:val="IW_NONE"/>
    <w:docVar w:name="DocumentLanguage" w:val="nl-NL"/>
    <w:docVar w:name="IW_Generated" w:val="True"/>
    <w:docVar w:name="KingAsync" w:val="none"/>
    <w:docVar w:name="KingWizard" w:val="0"/>
    <w:docVar w:name="mitStyleTemplates" w:val="Huisstijl|"/>
    <w:docVar w:name="mitXMLOut" w:val="&lt;?xml version=&quot;1.0&quot; encoding=&quot;UTF-8&quot; ?&gt;_x000d__x000a_&lt;MITOUTPUT&gt;&lt;Organisatie id=&quot;VVE67A49A236174072A2392A9F41E4F0A0&quot; prop=&quot;&quot; def=&quot;&quot; dst=&quot;0&quot; changed=&quot;false&quot; &gt;Omgevingsdienst Noord-Holland Noord&lt;/Organisatie&gt;_x000d__x000a_&lt;Contactpersoon id=&quot;VV9D804EA13DB64E70A561FCB0D18FAA33&quot; prop=&quot;&quot; def=&quot;&quot; dst=&quot;0&quot; changed=&quot;false&quot; &gt;t.a.v. het Dagelijks Bestuur&lt;/Contactpersoon&gt;_x000d__x000a_&lt;Adres id=&quot;VV1AC1DFFC14024944B258727AC300E9D7&quot; prop=&quot;&quot; def=&quot;&quot; dst=&quot;0&quot; changed=&quot;false&quot; &gt;Postbus 2095&lt;/Adres&gt;_x000d__x000a_&lt;Postcode id=&quot;VV080AE61FD1FC49958E78B4E93A86CB3B&quot; prop=&quot;&quot; def=&quot;&quot; dst=&quot;0&quot; changed=&quot;false&quot; &gt;1620 EB&lt;/Postcode&gt;_x000d__x000a_&lt;Woonplaats id=&quot;VVF8104FC4AA3D46D6A69F0A9845F77D1B&quot; prop=&quot;&quot; def=&quot;&quot; dst=&quot;0&quot; changed=&quot;false&quot; &gt;HOORN&lt;/Woonplaats&gt;_x000d__x000a_&lt;OnsKenmerk id=&quot;VVB275EBEE719B4F41881AF5A8E43BB383&quot; prop=&quot;&quot; def=&quot;=U~[FUNCTION.DATE.yyyy]~/&quot; dst=&quot;1&quot; changed=&quot;false&quot; &gt;U 2021 /&lt;/OnsKenmerk&gt;_x000d__x000a_&lt;Uwbriefvan id=&quot;VVE97EF83F88EB4C4D89637402777E52BE&quot; prop=&quot;&quot; def=&quot;1-1-1900&quot; dst=&quot;0&quot; changed=&quot;false&quot; &gt;20-9-2021&lt;/Uwbriefvan&gt;_x000d__x000a_&lt;Uwkenmerk id=&quot;VV6E6121D28BED40AB8C341A813CCA381D&quot; prop=&quot;&quot; def=&quot;&quot; dst=&quot;0&quot; changed=&quot;false&quot; &gt;&lt;/Uwkenmerk&gt;_x000d__x000a_&lt;Onderwerp id=&quot;VV1507CA9A11424216A22ECC1E98D79FB5&quot; prop=&quot;&quot; def=&quot;&quot; dst=&quot;0&quot; changed=&quot;false&quot; &gt;Zienswijze 1e begrotingswijziging 2022 OD NHN&lt;/Onderwerp&gt;_x000d__x000a_&lt;Aanhef id=&quot;VV67DDA9C858DD41F8801A8EEF25D091BE&quot; prop=&quot;&quot; def=&quot;&quot; dst=&quot;0&quot; changed=&quot;true&quot; &gt;Beste&lt;/Aanhef&gt;_x000d__x000a_&lt;AanhefOmschrijving id=&quot;VV0BDBF127E72B42778C274B668EB01875&quot; prop=&quot;&quot; def=&quot;&quot; dst=&quot;0&quot; changed=&quot;false&quot; &gt;Geacht bestuur&lt;/AanhefOmschrijving&gt;_x000d__x000a_&lt;MeerInfo id=&quot;VV3B03E858CCA04C96A03E3E69B01A690D&quot; prop=&quot;&quot; def=&quot;&quot; dst=&quot;0&quot; changed=&quot;true&quot; &gt;&lt;/MeerInfo&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931520C256214569AC1D8CB01A5885B7&lt;/GroupID&gt;&lt;GroupName&gt;NAW gegevens&lt;/GroupName&gt;&lt;GroupDescription /&gt;&lt;GroupIndex&gt;0&lt;/GroupIndex&gt;&lt;GroupFields&gt;&lt;QuestionField&gt;&lt;FieldMask /&gt;&lt;FieldListSettings&gt;&lt;DisplayDirection&gt;Vertical&lt;/DisplayDirection&gt;&lt;/FieldListSettings&gt;&lt;FieldValues /&gt;&lt;FieldMerge&gt;false&lt;/FieldMerge&gt;&lt;FieldParent&gt;GR931520C256214569AC1D8CB01A5885B7&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gt;Alleen vullen indien het een organistaie betreft&lt;/FieldDescription&gt;&lt;FieldName&gt;Organisatie&lt;/FieldName&gt;&lt;FieldID&gt;VVE67A49A236174072A2392A9F41E4F0A0&lt;/FieldID&gt;&lt;FieldXpath /&gt;&lt;FieldXpathAlternatives /&gt;&lt;FieldLinkedProp /&gt;&lt;/QuestionField&gt;&lt;QuestionField&gt;&lt;FieldMask /&gt;&lt;FieldListSettings&gt;&lt;DisplayDirection&gt;Vertical&lt;/DisplayDirection&gt;&lt;/FieldListSettings&gt;&lt;FieldValues /&gt;&lt;FieldMerge&gt;false&lt;/FieldMerge&gt;&lt;FieldParent&gt;GR931520C256214569AC1D8CB01A5885B7&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lt;/FieldIndex&gt;&lt;FieldDescription&gt;Bv. de heer Van der Velden, mevrouw Van den Berg&lt;/FieldDescription&gt;&lt;FieldName&gt;Contactpersoon&lt;/FieldName&gt;&lt;FieldID&gt;VV9D804EA13DB64E70A561FCB0D18FAA33&lt;/FieldID&gt;&lt;FieldXpath /&gt;&lt;FieldXpathAlternatives /&gt;&lt;FieldLinkedProp /&gt;&lt;/QuestionField&gt;&lt;QuestionField&gt;&lt;FieldMask /&gt;&lt;FieldListSettings&gt;&lt;DisplayDirection&gt;Vertical&lt;/DisplayDirection&gt;&lt;/FieldListSettings&gt;&lt;FieldValues /&gt;&lt;FieldMerge&gt;false&lt;/FieldMerge&gt;&lt;FieldParent&gt;GR931520C256214569AC1D8CB01A5885B7&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2&lt;/FieldIndex&gt;&lt;FieldDescription /&gt;&lt;FieldName&gt;Adres&lt;/FieldName&gt;&lt;FieldID&gt;VV1AC1DFFC14024944B258727AC300E9D7&lt;/FieldID&gt;&lt;FieldXpath /&gt;&lt;FieldXpathAlternatives /&gt;&lt;FieldLinkedProp /&gt;&lt;/QuestionField&gt;&lt;QuestionField&gt;&lt;FieldMask /&gt;&lt;FieldListSettings&gt;&lt;DisplayDirection&gt;Vertical&lt;/DisplayDirection&gt;&lt;/FieldListSettings&gt;&lt;FieldValues /&gt;&lt;FieldMerge&gt;false&lt;/FieldMerge&gt;&lt;FieldParent&gt;GR931520C256214569AC1D8CB01A5885B7&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0000 &amp;gt;LL&lt;/FieldFormat&gt;&lt;FieldDataType&gt;7&lt;/FieldDataType&gt;&lt;FieldTip /&gt;&lt;FieldPrompt /&gt;&lt;FieldIndex&gt;3&lt;/FieldIndex&gt;&lt;FieldDescription /&gt;&lt;FieldName&gt;Postcode&lt;/FieldName&gt;&lt;FieldID&gt;VV080AE61FD1FC49958E78B4E93A86CB3B&lt;/FieldID&gt;&lt;FieldXpath /&gt;&lt;FieldXpathAlternatives /&gt;&lt;FieldLinkedProp /&gt;&lt;/QuestionField&gt;&lt;QuestionField&gt;&lt;FieldMask /&gt;&lt;FieldListSettings&gt;&lt;DisplayDirection&gt;Vertical&lt;/DisplayDirection&gt;&lt;/FieldListSettings&gt;&lt;FieldValues /&gt;&lt;FieldMerge&gt;false&lt;/FieldMerge&gt;&lt;FieldParent&gt;GR931520C256214569AC1D8CB01A5885B7&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Hoofdletter&lt;/FieldFormat&gt;&lt;FieldDataType&gt;0&lt;/FieldDataType&gt;&lt;FieldTip /&gt;&lt;FieldPrompt /&gt;&lt;FieldIndex&gt;4&lt;/FieldIndex&gt;&lt;FieldDescription /&gt;&lt;FieldName&gt;Woonplaats&lt;/FieldName&gt;&lt;FieldID&gt;VVF8104FC4AA3D46D6A69F0A9845F77D1B&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gt;(nodata)&lt;/ValueExValue&gt;&lt;ValueName&gt;Nee&lt;/ValueName&gt;&lt;ValueParentID&gt;VV84545BAD551346B69AFC79EC738B8B0C&lt;/ValueParentID&gt;&lt;ValueID&gt;43865A3EF07D412583FF8C27BC3BD409~0&lt;/ValueID&gt;&lt;/QuestionValue&gt;&lt;QuestionValue&gt;&lt;ValueData xsi:nil=&quot;true&quot; /&gt;&lt;FollowUpFields /&gt;&lt;ValueIndex&gt;1&lt;/ValueIndex&gt;&lt;ValueExValue&gt;Aantekenen&lt;/ValueExValue&gt;&lt;ValueName&gt;Ja&lt;/ValueName&gt;&lt;ValueParentID&gt;VV84545BAD551346B69AFC79EC738B8B0C&lt;/ValueParentID&gt;&lt;ValueID&gt;492C389164914A139A5A1552FA56EC94~0&lt;/ValueID&gt;&lt;/QuestionValue&gt;&lt;/FieldValues&gt;&lt;FieldMerge&gt;false&lt;/FieldMerge&gt;&lt;FieldParent&gt;GR931520C256214569AC1D8CB01A5885B7&lt;/FieldParent&gt;&lt;FieldRun&gt;0&lt;/FieldRun&gt;&lt;FieldDataSource&gt;0&lt;/FieldDataSource&gt;&lt;FieldList&gt;1&lt;/FieldList&gt;&lt;FieldRequired&gt;2&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5&lt;/FieldIndex&gt;&lt;FieldDescription&gt;Aangetekend verzenden ?&lt;/FieldDescription&gt;&lt;FieldName&gt;Aantekenen&lt;/FieldName&gt;&lt;FieldID&gt;VV8C9AECBD0892475C8B2DBA1651BA41F0&lt;/FieldID&gt;&lt;FieldXpath /&gt;&lt;FieldXpathAlternatives /&gt;&lt;FieldLinkedProp /&gt;&lt;/QuestionField&gt;&lt;/GroupFields&gt;&lt;IsRepeatingGroup&gt;false&lt;/IsRepeatingGroup&gt;&lt;/QuestionGroup&gt;&lt;QuestionGroup&gt;&lt;GroupID&gt;GR0608C8782E354A8CBB4DADC5CE959C78&lt;/GroupID&gt;&lt;GroupName&gt;Ondertekening Voorbeeld&lt;/GroupName&gt;&lt;GroupDescription /&gt;&lt;GroupIndex&gt;1&lt;/GroupIndex&gt;&lt;GroupFields&gt;&lt;QuestionField&gt;&lt;FieldMask /&gt;&lt;FieldListSettings&gt;&lt;DisplayDirection&gt;Vertical&lt;/DisplayDirection&gt;&lt;/FieldListSettings&gt;&lt;FieldValues /&gt;&lt;FieldMerge&gt;false&lt;/FieldMerge&gt;&lt;FieldParent&gt;GR0608C8782E354A8CBB4DADC5CE959C78&lt;/FieldParent&gt;&lt;FieldRun&gt;0&lt;/FieldRun&gt;&lt;FieldDataSource&gt;5&lt;/FieldDataSource&gt;&lt;FieldList&gt;1&lt;/FieldList&gt;&lt;FieldRequired&gt;0&lt;/FieldRequired&gt;&lt;FieldLen&gt;-1&lt;/FieldLen&gt;&lt;FieldHelp /&gt;&lt;FieldDocProp /&gt;&lt;FieldEmptyDate&gt;false&lt;/FieldEmptyDate&gt;&lt;FieldDefault xsi:type=&quot;xsd:string&quot;&gt;Provider=Microsoft.Jet.OLEDB.4.0;Data Source=G:\iwriter\DB\iWriter.mdb;Persist Security Info=False;Jet OLEDB:Database Password=9010590105@DATA~GEBRUIKER WHERE CODE IS NOT NULL~fldID, AchterNaam, VoorNaam, Geslacht, TussenVoegsel, Voorletters, Titel, FunctieOmschrijving, Kantoor, CODE~~Kantoor&lt;/FieldDefault&gt;&lt;FieldFormat&gt;geen&lt;/FieldFormat&gt;&lt;FieldDataType&gt;0&lt;/FieldDataType&gt;&lt;FieldTip /&gt;&lt;FieldPrompt /&gt;&lt;FieldIndex&gt;0&lt;/FieldIndex&gt;&lt;FieldDescription /&gt;&lt;FieldName&gt;NaamVoorbeeldKoppeling&lt;/FieldName&gt;&lt;FieldID&gt;VV9212275538F84D4EA3A6FEFD2ED1B15A&lt;/FieldID&gt;&lt;FieldXpath /&gt;&lt;FieldXpathAlternatives /&gt;&lt;FieldLinkedProp /&gt;&lt;/QuestionField&gt;&lt;/GroupFields&gt;&lt;IsRepeatingGroup&gt;false&lt;/IsRepeatingGroup&gt;&lt;/QuestionGroup&gt;&lt;QuestionGroup&gt;&lt;GroupID&gt;GR6F804DDFE24B4BD691DB7197CD99833D&lt;/GroupID&gt;&lt;GroupName&gt;Briefgegevens&lt;/GroupName&gt;&lt;GroupDescription /&gt;&lt;GroupIndex&gt;2&lt;/GroupIndex&gt;&lt;GroupFields&gt;&lt;QuestionField&gt;&lt;FieldMask /&gt;&lt;FieldListSettings&gt;&lt;DisplayDirection&gt;Vertical&lt;/DisplayDirection&gt;&lt;/FieldListSettings&gt;&lt;FieldValues /&gt;&lt;FieldMerge&gt;false&lt;/FieldMerge&gt;&lt;FieldParent&gt;GR6F804DDFE24B4BD691DB7197CD99833D&lt;/FieldParent&gt;&lt;FieldRun&gt;0&lt;/FieldRun&gt;&lt;FieldDataSource&gt;1&lt;/FieldDataSource&gt;&lt;FieldList&gt;0&lt;/FieldList&gt;&lt;FieldRequired&gt;0&lt;/FieldRequired&gt;&lt;FieldLen&gt;-1&lt;/FieldLen&gt;&lt;FieldHelp /&gt;&lt;FieldDocProp /&gt;&lt;FieldEmptyDate&gt;false&lt;/FieldEmptyDate&gt;&lt;FieldDefault xsi:type=&quot;xsd:string&quot;&gt;=U~[FUNCTION.DATE.yyyy]~/&lt;/FieldDefault&gt;&lt;FieldFormat&gt;geen&lt;/FieldFormat&gt;&lt;FieldDataType&gt;0&lt;/FieldDataType&gt;&lt;FieldTip /&gt;&lt;FieldPrompt /&gt;&lt;FieldIndex&gt;0&lt;/FieldIndex&gt;&lt;FieldDescription /&gt;&lt;FieldName&gt;OnsKenmerk&lt;/FieldName&gt;&lt;FieldID&gt;VVB275EBEE719B4F41881AF5A8E43BB383&lt;/FieldID&gt;&lt;FieldXpath /&gt;&lt;FieldXpathAlternatives /&gt;&lt;FieldLinkedProp /&gt;&lt;/QuestionField&gt;&lt;QuestionField&gt;&lt;FieldMask /&gt;&lt;FieldListSettings&gt;&lt;DisplayDirection&gt;Vertical&lt;/DisplayDirection&gt;&lt;/FieldListSettings&gt;&lt;FieldValues /&gt;&lt;FieldMerge&gt;false&lt;/FieldMerge&gt;&lt;FieldParent&gt;GR6F804DDFE24B4BD691DB7197CD99833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 /&gt;&lt;FieldIndex&gt;1&lt;/FieldIndex&gt;&lt;FieldDescription /&gt;&lt;FieldName&gt;Datum&lt;/FieldName&gt;&lt;FieldID&gt;VV1D2B11A76299451FBFA32D8F02A11664&lt;/FieldID&gt;&lt;FieldXpath /&gt;&lt;FieldXpathAlternatives /&gt;&lt;FieldLinkedProp /&gt;&lt;/QuestionField&gt;&lt;QuestionField&gt;&lt;FieldMask /&gt;&lt;FieldListSettings&gt;&lt;DisplayDirection&gt;Vertical&lt;/DisplayDirection&gt;&lt;/FieldListSettings&gt;&lt;FieldValues /&gt;&lt;FieldMerge&gt;false&lt;/FieldMerge&gt;&lt;FieldParent&gt;GR6F804DDFE24B4BD691DB7197CD99833D&lt;/FieldParent&gt;&lt;FieldRun&gt;0&lt;/FieldRun&gt;&lt;FieldDataSource&gt;0&lt;/FieldDataSource&gt;&lt;FieldList&gt;0&lt;/FieldList&gt;&lt;FieldRequired&gt;0&lt;/FieldRequired&gt;&lt;FieldLen&gt;10&lt;/FieldLen&gt;&lt;FieldHelp /&gt;&lt;FieldDocProp /&gt;&lt;FieldEmptyDate&gt;false&lt;/FieldEmptyDate&gt;&lt;FieldDefault xsi:type=&quot;xsd:string&quot;&gt;&lt;/FieldDefault&gt;&lt;FieldFormat&gt;geen&lt;/FieldFormat&gt;&lt;FieldDataType&gt;0&lt;/FieldDataType&gt;&lt;FieldTip /&gt;&lt;FieldPrompt /&gt;&lt;FieldIndex&gt;2&lt;/FieldIndex&gt;&lt;FieldDescription /&gt;&lt;FieldName&gt;Bijlagen&lt;/FieldName&gt;&lt;FieldID&gt;VV45E1DF6207664E76AF7B885B87E43E5D&lt;/FieldID&gt;&lt;FieldXpath /&gt;&lt;FieldXpathAlternatives /&gt;&lt;FieldLinkedProp /&gt;&lt;/QuestionField&gt;&lt;QuestionField&gt;&lt;FieldMask /&gt;&lt;FieldListSettings&gt;&lt;DisplayDirection&gt;Vertical&lt;/DisplayDirection&gt;&lt;/FieldListSettings&gt;&lt;FieldValues /&gt;&lt;FieldMerge&gt;false&lt;/FieldMerge&gt;&lt;FieldParent&gt;GR6F804DDFE24B4BD691DB7197CD99833D&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3&lt;/FieldIndex&gt;&lt;FieldDescription&gt;Geef hier het onderwerp van de brief.&lt;/FieldDescription&gt;&lt;FieldName&gt;Onderwerp&lt;/FieldName&gt;&lt;FieldID&gt;VV1507CA9A11424216A22ECC1E98D79FB5&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Beste&lt;/ValueName&gt;&lt;ValueParentID&gt;VVB1781306C04B4C2A9CAA74D52021BF88&lt;/ValueParentID&gt;&lt;ValueID&gt;060B50FF01D34A6AB53A46F9878FECD0~0&lt;/ValueID&gt;&lt;/QuestionValue&gt;&lt;QuestionValue&gt;&lt;ValueData xsi:nil=&quot;true&quot; /&gt;&lt;FollowUpFields /&gt;&lt;ValueIndex&gt;1&lt;/ValueIndex&gt;&lt;ValueExValue /&gt;&lt;ValueName&gt;Geachte&lt;/ValueName&gt;&lt;ValueParentID&gt;VVB1781306C04B4C2A9CAA74D52021BF88&lt;/ValueParentID&gt;&lt;ValueID&gt;424AFB91B9D046BABC1D3D50B671A0AE~0&lt;/ValueID&gt;&lt;/QuestionValue&gt;&lt;/FieldValues&gt;&lt;FieldMerge&gt;false&lt;/FieldMerge&gt;&lt;FieldParent&gt;GR6F804DDFE24B4BD691DB7197CD99833D&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4&lt;/FieldIndex&gt;&lt;FieldDescription&gt;Kies :&amp;#xD;_x000a_Beste &amp;#xD;_x000a_Geachte&lt;/FieldDescription&gt;&lt;FieldName&gt;Aanhef&lt;/FieldName&gt;&lt;FieldID&gt;VV67DDA9C858DD41F8801A8EEF25D091BE&lt;/FieldID&gt;&lt;FieldXpath /&gt;&lt;FieldXpathAlternatives /&gt;&lt;FieldLinkedProp /&gt;&lt;/QuestionField&gt;&lt;QuestionField&gt;&lt;FieldMask /&gt;&lt;FieldListSettings&gt;&lt;DisplayDirection&gt;Vertical&lt;/DisplayDirection&gt;&lt;/FieldListSettings&gt;&lt;FieldValues /&gt;&lt;FieldMerge&gt;false&lt;/FieldMerge&gt;&lt;FieldParent&gt;GR6F804DDFE24B4BD691DB7197CD99833D&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5&lt;/FieldIndex&gt;&lt;FieldDescription&gt;Bv. heer Van der Velden, mevrouw Van den Berg&amp;#xD;_x000a_Of heer/mevrouw&lt;/FieldDescription&gt;&lt;FieldName&gt;AanhefOmschrijving&lt;/FieldName&gt;&lt;FieldID&gt;VV0BDBF127E72B42778C274B668EB01875&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gt;(nodata)&lt;/ValueExValue&gt;&lt;ValueName&gt;nee&lt;/ValueName&gt;&lt;ValueParentID&gt;VV3375D6F4070B4DA4B3B462B67E3FA888&lt;/ValueParentID&gt;&lt;ValueID&gt;431AD81C702C4566A18D0E9B109C895F~0&lt;/ValueID&gt;&lt;/QuestionValue&gt;&lt;QuestionValue&gt;&lt;ValueData xsi:nil=&quot;true&quot; /&gt;&lt;FollowUpFields /&gt;&lt;ValueIndex&gt;1&lt;/ValueIndex&gt;&lt;ValueExValue&gt; INCLUDE &quot;B:\\Appsdata\\iwriter\\Heiloo\\Sjabloon\\Algemeen\\Bouwstenen\\Meer informatie.dotx&quot; \* MERGEFORMAT &lt;/ValueExValue&gt;&lt;ValueName&gt;ja&lt;/ValueName&gt;&lt;ValueParentID&gt;VV3375D6F4070B4DA4B3B462B67E3FA888&lt;/ValueParentID&gt;&lt;ValueID&gt;8801A8737516471FBDB80866E5EFB173~1&lt;/ValueID&gt;&lt;/QuestionValue&gt;&lt;/FieldValues&gt;&lt;FieldMerge&gt;false&lt;/FieldMerge&gt;&lt;FieldParent&gt;GR6F804DDFE24B4BD691DB7197CD99833D&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6&lt;/FieldIndex&gt;&lt;FieldDescription&gt;bij &amp;lt;ja&amp;gt; wordt er een extra info ingevoegd&lt;/FieldDescription&gt;&lt;FieldName&gt;MeerInfo&lt;/FieldName&gt;&lt;FieldID&gt;VV3B03E858CCA04C96A03E3E69B01A690D&lt;/FieldID&gt;&lt;FieldXpath /&gt;&lt;FieldXpathAlternatives /&gt;&lt;FieldLinkedProp /&gt;&lt;/QuestionField&gt;&lt;QuestionField&gt;&lt;FieldMask /&gt;&lt;FieldListSettings&gt;&lt;DisplayDirection&gt;Vertical&lt;/DisplayDirection&gt;&lt;/FieldListSettings&gt;&lt;FieldValues /&gt;&lt;FieldMerge&gt;false&lt;/FieldMerge&gt;&lt;FieldParent&gt;GR6F804DDFE24B4BD691DB7197CD99833D&lt;/FieldParent&gt;&lt;FieldRun&gt;0&lt;/FieldRun&gt;&lt;FieldDataSource&gt;0&lt;/FieldDataSource&gt;&lt;FieldList&gt;0&lt;/FieldList&gt;&lt;FieldRequired&gt;0&lt;/FieldRequired&gt;&lt;FieldLen&gt;-1&lt;/FieldLen&gt;&lt;FieldHelp /&gt;&lt;FieldDocProp /&gt;&lt;FieldEmptyDate&gt;true&lt;/FieldEmptyDate&gt;&lt;FieldDefault xsi:type=&quot;xsd:string&quot;&gt;1-1-1900&lt;/FieldDefault&gt;&lt;FieldFormat&gt;Short Date&lt;/FieldFormat&gt;&lt;FieldDataType&gt;2&lt;/FieldDataType&gt;&lt;FieldTip /&gt;&lt;FieldPrompt /&gt;&lt;FieldIndex&gt;7&lt;/FieldIndex&gt;&lt;FieldDescription /&gt;&lt;FieldName&gt;Uwbriefvan&lt;/FieldName&gt;&lt;FieldID&gt;VVE97EF83F88EB4C4D89637402777E52BE&lt;/FieldID&gt;&lt;FieldXpath /&gt;&lt;FieldXpathAlternatives /&gt;&lt;FieldLinkedProp /&gt;&lt;/QuestionField&gt;&lt;QuestionField&gt;&lt;FieldMask /&gt;&lt;FieldListSettings&gt;&lt;DisplayDirection&gt;Vertical&lt;/DisplayDirection&gt;&lt;/FieldListSettings&gt;&lt;FieldValues /&gt;&lt;FieldMerge&gt;false&lt;/FieldMerge&gt;&lt;FieldParent&gt;GR6F804DDFE24B4BD691DB7197CD99833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8&lt;/FieldIndex&gt;&lt;FieldDescription&gt;vul hier eventueel het kenmerk van het ingekomen poststuk&lt;/FieldDescription&gt;&lt;FieldName&gt;Uwkenmerk&lt;/FieldName&gt;&lt;FieldID&gt;VV6E6121D28BED40AB8C341A813CCA381D&lt;/FieldID&gt;&lt;FieldXpath /&gt;&lt;FieldXpathAlternatives /&gt;&lt;FieldLinkedProp /&gt;&lt;/QuestionField&gt;&lt;/GroupFields&gt;&lt;IsRepeatingGroup&gt;false&lt;/IsRepeatingGroup&gt;&lt;/QuestionGroup&gt;&lt;QuestionGroup&gt;&lt;GroupID&gt;GRE2285144B2762E4CA5DB4E4933381D28&lt;/GroupID&gt;&lt;GroupName&gt;Soort ondertekening&lt;/GroupName&gt;&lt;GroupDescription /&gt;&lt;GroupIndex&gt;3&lt;/GroupIndex&gt;&lt;GroupFields&gt;&lt;QuestionField&gt;&lt;FieldMask /&gt;&lt;FieldListSettings&gt;&lt;DisplayDirection&gt;Vertical&lt;/DisplayDirection&gt;&lt;/FieldListSettings&gt;&lt;FieldValues&gt;&lt;QuestionValue&gt;&lt;ValueData xsi:nil=&quot;true&quot; /&gt;&lt;FollowUpFields /&gt;&lt;ValueIndex&gt;0&lt;/ValueIndex&gt;&lt;ValueExValue&gt;Met vriendelijke groet,&lt;/ValueExValue&gt;&lt;ValueName&gt;Informeel&lt;/ValueName&gt;&lt;ValueParentID&gt;VV111C3F7FC4FB41A489AA02403F1F9084&lt;/ValueParentID&gt;&lt;ValueID&gt;E4E49207706A471D817E51AEB12496EB~0&lt;/ValueID&gt;&lt;/QuestionValue&gt;&lt;QuestionValue&gt;&lt;ValueData xsi:nil=&quot;true&quot; /&gt;&lt;FollowUpFields /&gt;&lt;ValueIndex&gt;1&lt;/ValueIndex&gt;&lt;ValueExValue&gt;Met vriendelijke groet,&amp;#xD;_x000a_namens het college van Heiloo&lt;/ValueExValue&gt;&lt;ValueName&gt;Informeel namens het college&lt;/ValueName&gt;&lt;ValueParentID&gt;VV111C3F7FC4FB41A489AA02403F1F9084&lt;/ValueParentID&gt;&lt;ValueID&gt;ABE32DB326CF4D81929D860113EEB224~0&lt;/ValueID&gt;&lt;/QuestionValue&gt;&lt;QuestionValue&gt;&lt;ValueData xsi:nil=&quot;true&quot; /&gt;&lt;FollowUpFields /&gt;&lt;ValueIndex&gt;2&lt;/ValueIndex&gt;&lt;ValueExValue&gt;Met vriendelijke groet,&amp;#xD;_x000a_namens de burgemeester van Heiloo&lt;/ValueExValue&gt;&lt;ValueName&gt;Informeel namens de burgemeester&lt;/ValueName&gt;&lt;ValueParentID&gt;VV111C3F7FC4FB41A489AA02403F1F9084&lt;/ValueParentID&gt;&lt;ValueID&gt;540155ED7DC245F3A45A46CF4732DAD7~0&lt;/ValueID&gt;&lt;/QuestionValue&gt;&lt;QuestionValue&gt;&lt;ValueData xsi:nil=&quot;true&quot; /&gt;&lt;FollowUpFields /&gt;&lt;ValueIndex&gt;3&lt;/ValueIndex&gt;&lt;ValueExValue&gt;Met vriendelijke groet,&amp;#xD;_x000a_namens het bestuur van werkorganisatie BUCH&lt;/ValueExValue&gt;&lt;ValueName&gt;Informeel namens de BUCH&lt;/ValueName&gt;&lt;ValueParentID&gt;VV111C3F7FC4FB41A489AA02403F1F9084&lt;/ValueParentID&gt;&lt;ValueID&gt;48189A84DA3F4B38AC7960DEE5AFBFAE~0&lt;/ValueID&gt;&lt;/QuestionValue&gt;&lt;QuestionValue&gt;&lt;ValueData xsi:nil=&quot;true&quot; /&gt;&lt;FollowUpFields /&gt;&lt;ValueIndex&gt;4&lt;/ValueIndex&gt;&lt;ValueExValue&gt;Hoogachtend,&lt;/ValueExValue&gt;&lt;ValueName&gt;Formeel&lt;/ValueName&gt;&lt;ValueParentID&gt;VV111C3F7FC4FB41A489AA02403F1F9084&lt;/ValueParentID&gt;&lt;ValueID&gt;98AB35CD65F84589B905237DE41419FB~0&lt;/ValueID&gt;&lt;/QuestionValue&gt;&lt;QuestionValue&gt;&lt;ValueData xsi:nil=&quot;true&quot; /&gt;&lt;FollowUpFields /&gt;&lt;ValueIndex&gt;5&lt;/ValueIndex&gt;&lt;ValueExValue&gt;Hoogachtend,&amp;#xD;_x000a_namens het college van Heiloo&lt;/ValueExValue&gt;&lt;ValueName&gt;Formeel namens het college&lt;/ValueName&gt;&lt;ValueParentID&gt;VV111C3F7FC4FB41A489AA02403F1F9084&lt;/ValueParentID&gt;&lt;ValueID&gt;929474B14483493B90CF4AE7A3C96B31~0&lt;/ValueID&gt;&lt;/QuestionValue&gt;&lt;QuestionValue&gt;&lt;ValueData xsi:nil=&quot;true&quot; /&gt;&lt;FollowUpFields /&gt;&lt;ValueIndex&gt;6&lt;/ValueIndex&gt;&lt;ValueExValue&gt;Hoogachtend,&amp;#xD;_x000a_namens de burgemeester van Heiloo&lt;/ValueExValue&gt;&lt;ValueName&gt;Formeel namens de bugemeester&lt;/ValueName&gt;&lt;ValueParentID&gt;VV111C3F7FC4FB41A489AA02403F1F9084&lt;/ValueParentID&gt;&lt;ValueID&gt;83CB541013B74D29B07CE2DCC645E5FE~0&lt;/ValueID&gt;&lt;/QuestionValue&gt;&lt;QuestionValue&gt;&lt;ValueData xsi:nil=&quot;true&quot; /&gt;&lt;FollowUpFields /&gt;&lt;ValueIndex&gt;7&lt;/ValueIndex&gt;&lt;ValueExValue&gt;Hoogachtend,&amp;#xD;_x000a_namens het bestuur van werkorganisatie BUCH&lt;/ValueExValue&gt;&lt;ValueName&gt;Formeel namens de BUCH&lt;/ValueName&gt;&lt;ValueParentID&gt;VV111C3F7FC4FB41A489AA02403F1F9084&lt;/ValueParentID&gt;&lt;ValueID&gt;60F5B98AC09E44208CD807143C6C54A7~0&lt;/ValueID&gt;&lt;/QuestionValue&gt;&lt;/FieldValues&gt;&lt;FieldMerge&gt;false&lt;/FieldMerge&gt;&lt;FieldParent&gt;GRE2285144B2762E4CA5DB4E4933381D28&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Kies de juiste  soort ondertekening:&amp;#xD;_x000a_Formeel&amp;#xD;_x000a_Informeel &amp;#xD;_x000a_namens het college&amp;#xD;_x000a_namens de burgemeester&amp;#xD;_x000a_namens de BUCH&lt;/FieldDescription&gt;&lt;FieldName&gt;Soort&lt;/FieldName&gt;&lt;FieldID&gt;VVA51B0198D1734FD59727798E8D28494C&lt;/FieldID&gt;&lt;FieldXpath /&gt;&lt;FieldXpathAlternatives /&gt;&lt;FieldLinkedProp /&gt;&lt;/QuestionField&gt;&lt;/GroupFields&gt;&lt;IsRepeatingGroup&gt;false&lt;/IsRepeatingGroup&gt;&lt;/QuestionGroup&gt;&lt;QuestionGroup&gt;&lt;GroupID&gt;GRCE55A54D65F54A7C9265380A59985F56&lt;/GroupID&gt;&lt;GroupName&gt;Ondertekening&lt;/GroupName&gt;&lt;GroupDescription&gt;Wie moet deze brief ondertekenen.&amp;#xD;_x000a_En is hiervoor gemadateerd.&amp;#xD;_x000a_&lt;/GroupDescription&gt;&lt;GroupIndex&gt;4&lt;/GroupIndex&gt;&lt;GroupFields&gt;&lt;QuestionField&gt;&lt;FieldMask /&gt;&lt;FieldListSettings&gt;&lt;DisplayDirection&gt;Vertical&lt;/DisplayDirection&gt;&lt;/FieldListSettings&gt;&lt;FieldValues /&gt;&lt;FieldMerge&gt;false&lt;/FieldMerge&gt;&lt;FieldParent&gt;GRCE55A54D65F54A7C9265380A59985F56&lt;/FieldParent&gt;&lt;FieldRun&gt;0&lt;/FieldRun&gt;&lt;FieldDataSource&gt;5&lt;/FieldDataSource&gt;&lt;FieldList&gt;1&lt;/FieldList&gt;&lt;FieldRequired&gt;0&lt;/FieldRequired&gt;&lt;FieldLen&gt;-1&lt;/FieldLen&gt;&lt;FieldHelp /&gt;&lt;FieldDocProp /&gt;&lt;FieldEmptyDate&gt;false&lt;/FieldEmptyDate&gt;&lt;FieldDefault xsi:type=&quot;xsd:string&quot;&gt;Provider=Microsoft.Jet.OLEDB.4.0;Data Source=G:\iwriter\DB\iWriter.mdb;Persist Security Info=False;Jet OLEDB:Database Password=9010590105@DATA~GEBRUIKER WHERE CODE IS NOT NULL~fldID, AchterNaam, VoorNaam, Geslacht, TussenVoegsel, Voorletters, Titel, FunctieOmschrijving, Kantoor, CODE~~Kantoor&lt;/FieldDefault&gt;&lt;FieldFormat&gt;geen&lt;/FieldFormat&gt;&lt;FieldDataType&gt;0&lt;/FieldDataType&gt;&lt;FieldTip /&gt;&lt;FieldPrompt /&gt;&lt;FieldIndex&gt;0&lt;/FieldIndex&gt;&lt;FieldDescription /&gt;&lt;FieldName&gt;Naam&lt;/FieldName&gt;&lt;FieldID&gt;VV279CA3AFBC7C491D82A5BE298206F142&lt;/FieldID&gt;&lt;FieldXpath /&gt;&lt;FieldXpathAlternatives /&gt;&lt;FieldLinkedProp&gt;%TYPIST~Kantoor%&lt;/FieldLinkedProp&gt;&lt;/QuestionField&gt;&lt;QuestionField&gt;&lt;FieldMask /&gt;&lt;FieldListSettings&gt;&lt;DisplayDirection&gt;Vertical&lt;/DisplayDirection&gt;&lt;/FieldListSettings&gt;&lt;FieldValues /&gt;&lt;FieldMerge&gt;false&lt;/FieldMerge&gt;&lt;FieldParent&gt;GRCE55A54D65F54A7C9265380A59985F56&lt;/FieldParent&gt;&lt;FieldRun&gt;1&lt;/FieldRun&gt;&lt;FieldDataSource&gt;4&lt;/FieldDataSource&gt;&lt;FieldList&gt;0&lt;/FieldList&gt;&lt;FieldRequired&gt;0&lt;/FieldRequired&gt;&lt;FieldLen&gt;-1&lt;/FieldLen&gt;&lt;FieldHelp /&gt;&lt;FieldDocProp /&gt;&lt;FieldEmptyDate&gt;false&lt;/FieldEmptyDate&gt;&lt;FieldDefault xsi:type=&quot;xsd:string&quot;&gt;Naam~TussenVoegsel~Provider=Microsoft.Jet.OLEDB.4.0;Data Source=G:\iwriter\DB\iWriter.mdb;Persist Security Info=False;Jet OLEDB:Database Password=9010590105@DATA~GEBRUIKER WHERE CODE IS NOT NULL~fldID, AchterNaam, VoorNaam, Geslacht, TussenVoegsel, Voorletters, Titel, FunctieOmschrijving, Kantoor, CODE~~Kantoor&lt;/FieldDefault&gt;&lt;FieldFormat&gt;geen&lt;/FieldFormat&gt;&lt;FieldDataType&gt;0&lt;/FieldDataType&gt;&lt;FieldTip /&gt;&lt;FieldPrompt /&gt;&lt;FieldIndex&gt;1&lt;/FieldIndex&gt;&lt;FieldDescription /&gt;&lt;FieldName&gt;Tussenvoegsel&lt;/FieldName&gt;&lt;FieldID&gt;VV26ED641331D243C9A6F80FF7DA71123E&lt;/FieldID&gt;&lt;FieldXpath /&gt;&lt;FieldXpathAlternatives /&gt;&lt;FieldLinkedProp&gt;%TYPIST~Tussenvoegsel%&lt;/FieldLinkedProp&gt;&lt;/QuestionField&gt;&lt;QuestionField&gt;&lt;FieldMask /&gt;&lt;FieldListSettings&gt;&lt;DisplayDirection&gt;Vertical&lt;/DisplayDirection&gt;&lt;/FieldListSettings&gt;&lt;FieldValues /&gt;&lt;FieldMerge&gt;false&lt;/FieldMerge&gt;&lt;FieldParent&gt;GRCE55A54D65F54A7C9265380A59985F56&lt;/FieldParent&gt;&lt;FieldRun&gt;1&lt;/FieldRun&gt;&lt;FieldDataSource&gt;4&lt;/FieldDataSource&gt;&lt;FieldList&gt;0&lt;/FieldList&gt;&lt;FieldRequired&gt;0&lt;/FieldRequired&gt;&lt;FieldLen&gt;-1&lt;/FieldLen&gt;&lt;FieldHelp /&gt;&lt;FieldDocProp /&gt;&lt;FieldEmptyDate&gt;false&lt;/FieldEmptyDate&gt;&lt;FieldDefault xsi:type=&quot;xsd:string&quot;&gt;Naam~VoorNaam~Provider=Microsoft.Jet.OLEDB.4.0;Data Source=G:\iwriter\DB\iWriter.mdb;Persist Security Info=False;Jet OLEDB:Database Password=9010590105@DATA~GEBRUIKER WHERE CODE IS NOT NULL~fldID, AchterNaam, VoorNaam, Geslacht, TussenVoegsel, Voorletters, Titel, FunctieOmschrijving, Kantoor, CODE~~Kantoor&lt;/FieldDefault&gt;&lt;FieldFormat&gt;geen&lt;/FieldFormat&gt;&lt;FieldDataType&gt;0&lt;/FieldDataType&gt;&lt;FieldTip /&gt;&lt;FieldPrompt /&gt;&lt;FieldIndex&gt;2&lt;/FieldIndex&gt;&lt;FieldDescription /&gt;&lt;FieldName&gt;Voornaam&lt;/FieldName&gt;&lt;FieldID&gt;VVF92F4495410E41BBB3FFD80E88043EED&lt;/FieldID&gt;&lt;FieldXpath /&gt;&lt;FieldXpathAlternatives /&gt;&lt;FieldLinkedProp&gt;%TYPIST~Voornaam%&lt;/FieldLinkedProp&gt;&lt;/QuestionField&gt;&lt;QuestionField&gt;&lt;FieldMask /&gt;&lt;FieldListSettings&gt;&lt;DisplayDirection&gt;Vertical&lt;/DisplayDirection&gt;&lt;/FieldListSettings&gt;&lt;FieldValues /&gt;&lt;FieldMerge&gt;false&lt;/FieldMerge&gt;&lt;FieldParent&gt;GRCE55A54D65F54A7C9265380A59985F56&lt;/FieldParent&gt;&lt;FieldRun&gt;1&lt;/FieldRun&gt;&lt;FieldDataSource&gt;4&lt;/FieldDataSource&gt;&lt;FieldList&gt;0&lt;/FieldList&gt;&lt;FieldRequired&gt;0&lt;/FieldRequired&gt;&lt;FieldLen&gt;-1&lt;/FieldLen&gt;&lt;FieldHelp /&gt;&lt;FieldDocProp /&gt;&lt;FieldEmptyDate&gt;false&lt;/FieldEmptyDate&gt;&lt;FieldDefault xsi:type=&quot;xsd:string&quot;&gt;Naam~AchterNaam~Provider=Microsoft.Jet.OLEDB.4.0;Data Source=G:\iwriter\DB\iWriter.mdb;Persist Security Info=False;Jet OLEDB:Database Password=9010590105@DATA~GEBRUIKER WHERE CODE IS NOT NULL~fldID, AchterNaam, VoorNaam, Geslacht, TussenVoegsel, Voorletters, Titel, FunctieOmschrijving, Kantoor, CODE~~Kantoor&lt;/FieldDefault&gt;&lt;FieldFormat&gt;geen&lt;/FieldFormat&gt;&lt;FieldDataType&gt;0&lt;/FieldDataType&gt;&lt;FieldTip /&gt;&lt;FieldPrompt /&gt;&lt;FieldIndex&gt;3&lt;/FieldIndex&gt;&lt;FieldDescription /&gt;&lt;FieldName&gt;Achternaam&lt;/FieldName&gt;&lt;FieldID&gt;VV64354F9C346B41EF92D827BD24C99CB6&lt;/FieldID&gt;&lt;FieldXpath /&gt;&lt;FieldXpathAlternatives /&gt;&lt;FieldLinkedProp&gt;%TYPIST~Achternaam%&lt;/FieldLinkedProp&gt;&lt;/QuestionField&gt;&lt;QuestionField&gt;&lt;FieldMask /&gt;&lt;FieldListSettings&gt;&lt;DisplayDirection&gt;Vertical&lt;/DisplayDirection&gt;&lt;/FieldListSettings&gt;&lt;FieldValues /&gt;&lt;FieldMerge&gt;false&lt;/FieldMerge&gt;&lt;FieldParent&gt;GRCE55A54D65F54A7C9265380A59985F56&lt;/FieldParent&gt;&lt;FieldRun&gt;1&lt;/FieldRun&gt;&lt;FieldDataSource&gt;4&lt;/FieldDataSource&gt;&lt;FieldList&gt;0&lt;/FieldList&gt;&lt;FieldRequired&gt;0&lt;/FieldRequired&gt;&lt;FieldLen&gt;-1&lt;/FieldLen&gt;&lt;FieldHelp /&gt;&lt;FieldDocProp /&gt;&lt;FieldEmptyDate&gt;false&lt;/FieldEmptyDate&gt;&lt;FieldDefault xsi:type=&quot;xsd:string&quot;&gt;Naam~FunctieOmschrijving~Provider=Microsoft.Jet.OLEDB.4.0;Data Source=G:\iwriter\DB\iWriter.mdb;Persist Security Info=False;Jet OLEDB:Database Password=9010590105@DATA~GEBRUIKER WHERE CODE IS NOT NULL~fldID, AchterNaam, VoorNaam, Geslacht, TussenVoegsel, Voorletters, Titel, FunctieOmschrijving, Kantoor, CODE~~Kantoor&lt;/FieldDefault&gt;&lt;FieldFormat&gt;geen&lt;/FieldFormat&gt;&lt;FieldDataType&gt;0&lt;/FieldDataType&gt;&lt;FieldTip /&gt;&lt;FieldPrompt /&gt;&lt;FieldIndex&gt;4&lt;/FieldIndex&gt;&lt;FieldDescription /&gt;&lt;FieldName&gt;Functie&lt;/FieldName&gt;&lt;FieldID&gt;VVC231BCE6EEC74898BF341C3407636974&lt;/FieldID&gt;&lt;FieldXpath /&gt;&lt;FieldXpathAlternatives /&gt;&lt;FieldLinkedProp&gt;%TYPIST~Functieomschrijving%&lt;/FieldLinkedProp&gt;&lt;/QuestionField&gt;&lt;QuestionField&gt;&lt;FieldMask /&gt;&lt;FieldListSettings&gt;&lt;DisplayDirection&gt;Vertical&lt;/DisplayDirection&gt;&lt;/FieldListSettings&gt;&lt;FieldValues /&gt;&lt;FieldMerge&gt;false&lt;/FieldMerge&gt;&lt;FieldParent&gt;GRCE55A54D65F54A7C9265380A59985F56&lt;/FieldParent&gt;&lt;FieldRun&gt;1&lt;/FieldRun&gt;&lt;FieldDataSource&gt;4&lt;/FieldDataSource&gt;&lt;FieldList&gt;0&lt;/FieldList&gt;&lt;FieldRequired&gt;0&lt;/FieldRequired&gt;&lt;FieldLen&gt;-1&lt;/FieldLen&gt;&lt;FieldHelp /&gt;&lt;FieldDocProp /&gt;&lt;FieldEmptyDate&gt;false&lt;/FieldEmptyDate&gt;&lt;FieldDefault xsi:type=&quot;xsd:string&quot;&gt;Naam~CODE~Provider=Microsoft.Jet.OLEDB.4.0;Data Source=G:\iwriter\DB\iWriter.mdb;Persist Security Info=False;Jet OLEDB:Database Password=9010590105@DATA~GEBRUIKER WHERE CODE IS NOT NULL~fldID, AchterNaam, VoorNaam, Geslacht, TussenVoegsel, Voorletters, Titel, FunctieOmschrijving, Kantoor, CODE~~Kantoor&lt;/FieldDefault&gt;&lt;FieldFormat&gt;geen&lt;/FieldFormat&gt;&lt;FieldDataType&gt;0&lt;/FieldDataType&gt;&lt;FieldTip /&gt;&lt;FieldPrompt /&gt;&lt;FieldIndex&gt;5&lt;/FieldIndex&gt;&lt;FieldDescription /&gt;&lt;FieldName&gt;Code&lt;/FieldName&gt;&lt;FieldID&gt;VVDD777F26AD514BCBB6FFA526A255E99D&lt;/FieldID&gt;&lt;FieldXpath /&gt;&lt;FieldXpathAlternatives /&gt;&lt;FieldLinkedProp&gt;%TYPIST~Code%&lt;/FieldLinkedProp&gt;&lt;/QuestionField&gt;&lt;QuestionField&gt;&lt;FieldMask /&gt;&lt;FieldListSettings&gt;&lt;DisplayDirection&gt;Vertical&lt;/DisplayDirection&gt;&lt;/FieldListSettings&gt;&lt;FieldValues /&gt;&lt;FieldMerge&gt;false&lt;/FieldMerge&gt;&lt;FieldParent&gt;GRCE55A54D65F54A7C9265380A59985F56&lt;/FieldParent&gt;&lt;FieldRun&gt;1&lt;/FieldRun&gt;&lt;FieldDataSource&gt;4&lt;/FieldDataSource&gt;&lt;FieldList&gt;0&lt;/FieldList&gt;&lt;FieldRequired&gt;0&lt;/FieldRequired&gt;&lt;FieldLen&gt;-1&lt;/FieldLen&gt;&lt;FieldHelp /&gt;&lt;FieldDocProp /&gt;&lt;FieldEmptyDate&gt;false&lt;/FieldEmptyDate&gt;&lt;FieldDefault xsi:type=&quot;xsd:string&quot;&gt;Naam~fldID~Provider=Microsoft.Jet.OLEDB.4.0;Data Source=G:\iwriter\DB\iWriter.mdb;Persist Security Info=False;Jet OLEDB:Database Password=9010590105@DATA~GEBRUIKER WHERE CODE IS NOT NULL~fldID, AchterNaam, VoorNaam, Geslacht, TussenVoegsel, Voorletters, Titel, FunctieOmschrijving, Kantoor, CODE~~Kantoor&lt;/FieldDefault&gt;&lt;FieldFormat&gt;geen&lt;/FieldFormat&gt;&lt;FieldDataType&gt;0&lt;/FieldDataType&gt;&lt;FieldTip /&gt;&lt;FieldPrompt /&gt;&lt;FieldIndex&gt;6&lt;/FieldIndex&gt;&lt;FieldDescription /&gt;&lt;FieldName&gt;FLDID&lt;/FieldName&gt;&lt;FieldID&gt;VV78D31D4ECB834761B8048A4D9D4E8AFB&lt;/FieldID&gt;&lt;FieldXpath /&gt;&lt;FieldXpathAlternatives /&gt;&lt;FieldLinkedProp&gt;%TYPIST~fldID%&lt;/FieldLinkedProp&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1D2B11A76299451FBFA32D8F02A11664&lt;/ID&gt;_x000d__x000a_      &lt;PROMPT&gt;_x000d__x000a_        &lt;NLNL&gt;Datu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C9AECBD0892475C8B2DBA1651BA41F0&lt;/ID&gt;_x000d__x000a_      &lt;PROMPT&gt;_x000d__x000a_        &lt;NLNL&gt;Aanteken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Aangetekend verzenden ?&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AC1DFFC14024944B258727AC300E9D7&lt;/ID&gt;_x000d__x000a_      &lt;PROMPT&gt;_x000d__x000a_        &lt;NLNL&gt;Adr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80AE61FD1FC49958E78B4E93A86CB3B&lt;/ID&gt;_x000d__x000a_      &lt;PROMPT&gt;_x000d__x000a_        &lt;NLNL&gt;Pos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8104FC4AA3D46D6A69F0A9845F77D1B&lt;/ID&gt;_x000d__x000a_      &lt;PROMPT&gt;_x000d__x000a_        &lt;NLNL&gt;Woonplaat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212275538F84D4EA3A6FEFD2ED1B15A&lt;/ID&gt;_x000d__x000a_      &lt;PROMPT&gt;_x000d__x000a_        &lt;NLNL&gt;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79CA3AFBC7C491D82A5BE298206F142&lt;/ID&gt;_x000d__x000a_      &lt;PROMPT&gt;_x000d__x000a_        &lt;NLNL&gt;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6ED641331D243C9A6F80FF7DA71123E&lt;/ID&gt;_x000d__x000a_      &lt;PROMPT&gt;_x000d__x000a_        &lt;NLNL&gt;Tussenvoegsel&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92F4495410E41BBB3FFD80E88043EED&lt;/ID&gt;_x000d__x000a_      &lt;PROMPT&gt;_x000d__x000a_        &lt;NLNL&gt;Voor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4354F9C346B41EF92D827BD24C99CB6&lt;/ID&gt;_x000d__x000a_      &lt;PROMPT&gt;_x000d__x000a_        &lt;NLNL&gt;Achter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231BCE6EEC74898BF341C3407636974&lt;/ID&gt;_x000d__x000a_      &lt;PROMPT&gt;_x000d__x000a_        &lt;NLNL&gt;Func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8D31D4ECB834761B8048A4D9D4E8AFB&lt;/ID&gt;_x000d__x000a_      &lt;PROMPT&gt;_x000d__x000a_        &lt;NLNL&gt;FLD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D777F26AD514BCBB6FFA526A255E99D&lt;/ID&gt;_x000d__x000a_      &lt;PROMPT&gt;_x000d__x000a_        &lt;NLNL&g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275EBEE719B4F41881AF5A8E43BB383&lt;/ID&gt;_x000d__x000a_      &lt;PROMPT&gt;_x000d__x000a_        &lt;NLNL&gt;Ons kenmerk&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507CA9A11424216A22ECC1E98D79FB5&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Geef hier het onderwerp van de brief.&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Geef hier het onderwerp van de brief.&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7DDA9C858DD41F8801A8EEF25D091BE&lt;/ID&gt;_x000d__x000a_      &lt;PROMPT&gt;_x000d__x000a_        &lt;NLNL&gt;Aanhef&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Kies :_x000d__x000a_Beste _x000d__x000a_Geachte&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Kies :_x000d__x000a_Beste _x000d__x000a_Geachte&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BDBF127E72B42778C274B668EB01875&lt;/ID&gt;_x000d__x000a_      &lt;PROMPT&gt;_x000d__x000a_        &lt;NLNL&gt;Aanhef omschrijv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Bv. heer Van der Velden, mevrouw Van den Berg_x000d__x000a_Of heer/mevrouw&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Bv. heer Van der Velden, mevrouw Van den Berg_x000d__x000a_Of heer/mevrouw&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51B0198D1734FD59727798E8D28494C&lt;/ID&gt;_x000d__x000a_      &lt;PROMPT&gt;_x000d__x000a_        &lt;NLNL&gt;Soor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Kies de juiste  soort ondertekening:_x000d__x000a_Formeel_x000d__x000a_Informeel _x000d__x000a_namens het college_x000d__x000a_namens de burgemeester_x000d__x000a_namens de BUCH&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Kies de juiste  soort ondertekening:_x000d__x000a_Formeel_x000d__x000a_Informeel _x000d__x000a_namens het college_x000d__x000a_namens de burgemeester_x000d__x000a_namens de BUCH&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D804EA13DB64E70A561FCB0D18FAA33&lt;/ID&gt;_x000d__x000a_      &lt;PROMPT&gt;_x000d__x000a_        &lt;NLNL&gt;Geadresseer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Bv. de heer Van der Velden, mevrouw Van den Berg&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Bv. de heer Van der Velden, mevrouw Van den Berg&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67A49A236174072A2392A9F41E4F0A0&lt;/ID&gt;_x000d__x000a_      &lt;PROMPT&gt;_x000d__x000a_        &lt;NLNL&gt;Organis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Alleen vullen indien het een organistaie betref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Alleen vullen indien het een organistaie betreft&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B03E858CCA04C96A03E3E69B01A690D&lt;/ID&gt;_x000d__x000a_      &lt;PROMPT&gt;_x000d__x000a_        &lt;NLNL&gt;Meer informatie invoeg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bij &amp;lt;ja&amp;gt; wordt er een extra info ingevoegd&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bij &amp;lt;ja&amp;gt; wordt er een extra info ingevoegd&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E6121D28BED40AB8C341A813CCA381D&lt;/ID&gt;_x000d__x000a_      &lt;PROMPT&gt;_x000d__x000a_        &lt;NLNL&gt;Uw Kenmerk&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vul hier eventueel het kenmerk van het ingekomen poststuk&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vul hier eventueel het kenmerk van het ingekomen poststuk&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5E1DF6207664E76AF7B885B87E43E5D&lt;/ID&gt;_x000d__x000a_      &lt;PROMPT&gt;_x000d__x000a_        &lt;NLNL&gt;Bijlag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97EF83F88EB4C4D89637402777E52BE&lt;/ID&gt;_x000d__x000a_      &lt;PROMPT&gt;_x000d__x000a_        &lt;NLNL&gt;Uw brief va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931520C256214569AC1D8CB01A5885B7&lt;/ID&gt;_x000d__x000a_      &lt;NAME&gt;_x000d__x000a_        &lt;NLNL&gt;NAW 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6F804DDFE24B4BD691DB7197CD99833D&lt;/ID&gt;_x000d__x000a_      &lt;NAME&gt;_x000d__x000a_        &lt;NLNL&gt;Brief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0608C8782E354A8CBB4DADC5CE959C78&lt;/ID&gt;_x000d__x000a_      &lt;NAME&gt;_x000d__x000a_        &lt;NLNL&gt;Ondertekening Voorbeeld&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2285144B2762E4CA5DB4E4933381D28&lt;/ID&gt;_x000d__x000a_      &lt;NAME&gt;_x000d__x000a_        &lt;NLNL&gt;Soort ondertekening&lt;/NLNL&gt;_x000d__x000a_        &lt;NLBE /&gt;_x000d__x000a_        &lt;FRFR /&gt;_x000d__x000a_        &lt;FRBE /&gt;_x000d__x000a_        &lt;ENUS&gt;Tot slot&lt;/ENUS&gt;_x000d__x000a_        &lt;DEDE&gt;Tot slot&lt;/DEDE&gt;_x000d__x000a_        &lt;DADK /&gt;_x000d__x000a_        &lt;PLPL /&gt;_x000d__x000a_        &lt;SVSE /&gt;_x000d__x000a_        &lt;EN&gt;Tot slo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CE55A54D65F54A7C9265380A59985F56&lt;/ID&gt;_x000d__x000a_      &lt;NAME&gt;_x000d__x000a_        &lt;NLNL&gt;Ondertekening&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gt;Wie moet deze brief ondertekenen._x000d__x000a_En is hiervoor gemadateerd._x000d__x000a_&lt;/NLNL&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43865A3EF07D412583FF8C27BC3BD409~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92C389164914A139A5A1552FA56EC94~0&lt;/ID&gt;_x000d__x000a_      &lt;VALUESINGLE&gt;_x000d__x000a_        &lt;NLNL&gt;J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Aantekenen&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60B50FF01D34A6AB53A46F9878FECD0~0&lt;/ID&gt;_x000d__x000a_      &lt;VALUESINGLE&gt;_x000d__x000a_        &lt;NLNL&gt;Best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24AFB91B9D046BABC1D3D50B671A0AE~0&lt;/ID&gt;_x000d__x000a_      &lt;VALUESINGLE&gt;_x000d__x000a_        &lt;NLNL&gt;Geacht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4E49207706A471D817E51AEB12496EB~0&lt;/ID&gt;_x000d__x000a_      &lt;VALUESINGLE&gt;_x000d__x000a_        &lt;NLNL&gt;Informeel&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Met vriendelijke groet,&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BE32DB326CF4D81929D860113EEB224~0&lt;/ID&gt;_x000d__x000a_      &lt;VALUESINGLE&gt;_x000d__x000a_        &lt;NLNL&gt;Informeel namens het colleg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Met vriendelijke groet,_x000d__x000a_namens het college van Heiloo&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40155ED7DC245F3A45A46CF4732DAD7~0&lt;/ID&gt;_x000d__x000a_      &lt;VALUESINGLE&gt;_x000d__x000a_        &lt;NLNL&gt;Informeel namens de burgemeest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Met vriendelijke groet,_x000d__x000a_namens de burgemeester van Heiloo&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8189A84DA3F4B38AC7960DEE5AFBFAE~0&lt;/ID&gt;_x000d__x000a_      &lt;VALUESINGLE&gt;_x000d__x000a_        &lt;NLNL&gt;Informeel namens de BUCH&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Met vriendelijke groet,_x000d__x000a_namens het bestuur van werkorganisatie BUCH&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8AB35CD65F84589B905237DE41419FB~0&lt;/ID&gt;_x000d__x000a_      &lt;VALUESINGLE&gt;_x000d__x000a_        &lt;NLNL&gt;Formeel&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Hoogachten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29474B14483493B90CF4AE7A3C96B31~0&lt;/ID&gt;_x000d__x000a_      &lt;VALUESINGLE&gt;_x000d__x000a_        &lt;NLNL&gt;Formeel namens het colleg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Hoogachtend,_x000d__x000a_namens het college van Heiloo&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3CB541013B74D29B07CE2DCC645E5FE~0&lt;/ID&gt;_x000d__x000a_      &lt;VALUESINGLE&gt;_x000d__x000a_        &lt;NLNL&gt;Formeel namens de bugemeest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Hoogachtend,_x000d__x000a_namens de burgemeester van Heiloo&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0F5B98AC09E44208CD807143C6C54A7~0&lt;/ID&gt;_x000d__x000a_      &lt;VALUESINGLE&gt;_x000d__x000a_        &lt;NLNL&gt;Formeel namens de BUCH&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Hoogachtend,_x000d__x000a_namens het bestuur van werkorganisatie BUCH&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31AD81C702C4566A18D0E9B109C895F~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801A8737516471FBDB80866E5EFB173~1&lt;/ID&gt;_x000d__x000a_      &lt;VALUESINGLE&gt;_x000d__x000a_        &lt;NLNL&gt;j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B:\\Appsdata\\iwriter\\Heiloo\\Sjabloon\\Algemeen\\Bouwstenen\\Meer informatie.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8101"/>
  </w:docVars>
  <w:rsids>
    <w:rsidRoot w:val="001019FF"/>
    <w:rsid w:val="000130EB"/>
    <w:rsid w:val="00025C1A"/>
    <w:rsid w:val="00052184"/>
    <w:rsid w:val="000B453A"/>
    <w:rsid w:val="001019FF"/>
    <w:rsid w:val="001040D6"/>
    <w:rsid w:val="00112F44"/>
    <w:rsid w:val="0013277B"/>
    <w:rsid w:val="00154B01"/>
    <w:rsid w:val="001F7DA8"/>
    <w:rsid w:val="002068E1"/>
    <w:rsid w:val="00252D5B"/>
    <w:rsid w:val="00254418"/>
    <w:rsid w:val="0027464B"/>
    <w:rsid w:val="002E5F7C"/>
    <w:rsid w:val="00307A0D"/>
    <w:rsid w:val="00322C35"/>
    <w:rsid w:val="003770BA"/>
    <w:rsid w:val="00381F0A"/>
    <w:rsid w:val="003C76AE"/>
    <w:rsid w:val="00411351"/>
    <w:rsid w:val="0041270F"/>
    <w:rsid w:val="00424866"/>
    <w:rsid w:val="0042615C"/>
    <w:rsid w:val="00436DDF"/>
    <w:rsid w:val="00465950"/>
    <w:rsid w:val="00496813"/>
    <w:rsid w:val="004B311A"/>
    <w:rsid w:val="004F3430"/>
    <w:rsid w:val="00574705"/>
    <w:rsid w:val="0066170E"/>
    <w:rsid w:val="006647C6"/>
    <w:rsid w:val="00666721"/>
    <w:rsid w:val="00693595"/>
    <w:rsid w:val="006D4832"/>
    <w:rsid w:val="00710049"/>
    <w:rsid w:val="00717F94"/>
    <w:rsid w:val="007253C2"/>
    <w:rsid w:val="00771271"/>
    <w:rsid w:val="00775B7C"/>
    <w:rsid w:val="007B0AA6"/>
    <w:rsid w:val="007D63ED"/>
    <w:rsid w:val="007E44A0"/>
    <w:rsid w:val="008102B1"/>
    <w:rsid w:val="008E4EE2"/>
    <w:rsid w:val="00955BFA"/>
    <w:rsid w:val="009800B8"/>
    <w:rsid w:val="009A57B0"/>
    <w:rsid w:val="00A07C21"/>
    <w:rsid w:val="00A227B3"/>
    <w:rsid w:val="00A44569"/>
    <w:rsid w:val="00A67651"/>
    <w:rsid w:val="00A835AE"/>
    <w:rsid w:val="00AD35CA"/>
    <w:rsid w:val="00AE798E"/>
    <w:rsid w:val="00B1694C"/>
    <w:rsid w:val="00B51AC0"/>
    <w:rsid w:val="00B5523C"/>
    <w:rsid w:val="00B65A89"/>
    <w:rsid w:val="00B72322"/>
    <w:rsid w:val="00B85BD1"/>
    <w:rsid w:val="00BB53F4"/>
    <w:rsid w:val="00BB602D"/>
    <w:rsid w:val="00BE294B"/>
    <w:rsid w:val="00C03A44"/>
    <w:rsid w:val="00C12090"/>
    <w:rsid w:val="00C27873"/>
    <w:rsid w:val="00C42F48"/>
    <w:rsid w:val="00C435E2"/>
    <w:rsid w:val="00C67871"/>
    <w:rsid w:val="00C729A3"/>
    <w:rsid w:val="00C766CF"/>
    <w:rsid w:val="00C77A47"/>
    <w:rsid w:val="00CA13A7"/>
    <w:rsid w:val="00CC6187"/>
    <w:rsid w:val="00CF18D1"/>
    <w:rsid w:val="00E41E5D"/>
    <w:rsid w:val="00EE63A5"/>
    <w:rsid w:val="00EF4475"/>
    <w:rsid w:val="00F21F49"/>
    <w:rsid w:val="00F5118E"/>
    <w:rsid w:val="00F62662"/>
    <w:rsid w:val="00FF2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AA3C2"/>
  <w15:chartTrackingRefBased/>
  <w15:docId w15:val="{7D422B68-3B58-41F2-9D44-B4CB70ED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81F0A"/>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81F0A"/>
    <w:pPr>
      <w:tabs>
        <w:tab w:val="center" w:pos="4536"/>
        <w:tab w:val="right" w:pos="9072"/>
      </w:tabs>
    </w:pPr>
  </w:style>
  <w:style w:type="paragraph" w:styleId="Voettekst">
    <w:name w:val="footer"/>
    <w:basedOn w:val="Standaard"/>
    <w:link w:val="VoettekstChar"/>
    <w:rsid w:val="00381F0A"/>
    <w:pPr>
      <w:tabs>
        <w:tab w:val="center" w:pos="4536"/>
        <w:tab w:val="right" w:pos="9072"/>
      </w:tabs>
    </w:pPr>
  </w:style>
  <w:style w:type="table" w:styleId="Tabelraster">
    <w:name w:val="Table Grid"/>
    <w:basedOn w:val="Standaardtabel"/>
    <w:rsid w:val="00BF12B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F37C61"/>
  </w:style>
  <w:style w:type="character" w:customStyle="1" w:styleId="KoptekstChar">
    <w:name w:val="Koptekst Char"/>
    <w:link w:val="Koptekst"/>
    <w:locked/>
    <w:rsid w:val="00381F0A"/>
    <w:rPr>
      <w:rFonts w:ascii="Arial" w:hAnsi="Arial"/>
      <w:sz w:val="22"/>
      <w:szCs w:val="24"/>
    </w:rPr>
  </w:style>
  <w:style w:type="paragraph" w:customStyle="1" w:styleId="Briefkenmerk8pt">
    <w:name w:val="Briefkenmerk 8 pt"/>
    <w:basedOn w:val="Standaard"/>
    <w:rsid w:val="00DB1DF7"/>
    <w:pPr>
      <w:spacing w:line="250" w:lineRule="atLeast"/>
    </w:pPr>
    <w:rPr>
      <w:sz w:val="16"/>
      <w:szCs w:val="20"/>
    </w:rPr>
  </w:style>
  <w:style w:type="paragraph" w:customStyle="1" w:styleId="Vet">
    <w:name w:val="Vet"/>
    <w:basedOn w:val="Standaard"/>
    <w:next w:val="Standaard"/>
    <w:rsid w:val="00DB1DF7"/>
    <w:rPr>
      <w:b/>
    </w:rPr>
  </w:style>
  <w:style w:type="paragraph" w:customStyle="1" w:styleId="Adressering">
    <w:name w:val="Adressering"/>
    <w:basedOn w:val="Standaard"/>
    <w:rsid w:val="00DB1DF7"/>
    <w:pPr>
      <w:spacing w:line="250" w:lineRule="atLeast"/>
    </w:pPr>
  </w:style>
  <w:style w:type="paragraph" w:customStyle="1" w:styleId="Briefkenmerk7">
    <w:name w:val="Briefkenmerk 7"/>
    <w:basedOn w:val="Standaard"/>
    <w:rsid w:val="00DB1DF7"/>
    <w:pPr>
      <w:spacing w:line="250" w:lineRule="atLeast"/>
    </w:pPr>
    <w:rPr>
      <w:b/>
      <w:bCs/>
      <w:smallCaps/>
      <w:sz w:val="15"/>
    </w:rPr>
  </w:style>
  <w:style w:type="character" w:customStyle="1" w:styleId="VoettekstChar">
    <w:name w:val="Voettekst Char"/>
    <w:link w:val="Voettekst"/>
    <w:rsid w:val="00381F0A"/>
    <w:rPr>
      <w:rFonts w:ascii="Arial" w:hAnsi="Arial"/>
      <w:sz w:val="22"/>
      <w:szCs w:val="24"/>
    </w:rPr>
  </w:style>
  <w:style w:type="paragraph" w:styleId="Normaalweb">
    <w:name w:val="Normal (Web)"/>
    <w:basedOn w:val="Standaard"/>
    <w:uiPriority w:val="99"/>
    <w:unhideWhenUsed/>
    <w:rsid w:val="00A07C21"/>
    <w:pPr>
      <w:spacing w:before="100" w:beforeAutospacing="1" w:after="100" w:afterAutospacing="1"/>
    </w:pPr>
    <w:rPr>
      <w:rFonts w:ascii="Times New Roman" w:hAnsi="Times New Roman"/>
      <w:sz w:val="24"/>
    </w:rPr>
  </w:style>
  <w:style w:type="paragraph" w:customStyle="1" w:styleId="Standaardwit">
    <w:name w:val="Standaard wit"/>
    <w:basedOn w:val="Standaard"/>
    <w:qFormat/>
    <w:rsid w:val="001F7DA8"/>
    <w:rPr>
      <w:color w:val="FFFFFF"/>
    </w:rPr>
  </w:style>
  <w:style w:type="paragraph" w:customStyle="1" w:styleId="StandaardKlein">
    <w:name w:val="StandaardKlein"/>
    <w:basedOn w:val="Standaard"/>
    <w:rsid w:val="000B453A"/>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4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IWRITER\-51-%20Algemene%20brief%20getekend%20door%20College%20Castricu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7A544A5A1FA249AEB5D7EC956E0952" ma:contentTypeVersion="8" ma:contentTypeDescription="Een nieuw document maken." ma:contentTypeScope="" ma:versionID="efdb5090659c9e7eb410adb8ae929971">
  <xsd:schema xmlns:xsd="http://www.w3.org/2001/XMLSchema" xmlns:xs="http://www.w3.org/2001/XMLSchema" xmlns:p="http://schemas.microsoft.com/office/2006/metadata/properties" xmlns:ns2="38655f8e-bd28-47a3-962d-45434b477c1e" xmlns:ns3="76244e22-53f2-4b4c-9423-0257d3d1dc5b" targetNamespace="http://schemas.microsoft.com/office/2006/metadata/properties" ma:root="true" ma:fieldsID="aed0b8bb9a375ccada66ba5e1e64c645" ns2:_="" ns3:_="">
    <xsd:import namespace="38655f8e-bd28-47a3-962d-45434b477c1e"/>
    <xsd:import namespace="76244e22-53f2-4b4c-9423-0257d3d1d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55f8e-bd28-47a3-962d-45434b477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44e22-53f2-4b4c-9423-0257d3d1dc5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36DD1-3075-46C3-A6CA-EDD733030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32C3D-331B-41F7-AB01-36D77E792D69}">
  <ds:schemaRefs>
    <ds:schemaRef ds:uri="http://schemas.microsoft.com/sharepoint/v3/contenttype/forms"/>
  </ds:schemaRefs>
</ds:datastoreItem>
</file>

<file path=customXml/itemProps3.xml><?xml version="1.0" encoding="utf-8"?>
<ds:datastoreItem xmlns:ds="http://schemas.openxmlformats.org/officeDocument/2006/customXml" ds:itemID="{34AE742E-66FB-425A-915E-C68ED7FC3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55f8e-bd28-47a3-962d-45434b477c1e"/>
    <ds:schemaRef ds:uri="76244e22-53f2-4b4c-9423-0257d3d1d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-51- Algemene brief getekend door College Castricum</Template>
  <TotalTime>11</TotalTime>
  <Pages>2</Pages>
  <Words>664</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@@3@@</vt:lpstr>
    </vt:vector>
  </TitlesOfParts>
  <Company>Gemeente Heiloo</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Dimitri Druiven</dc:creator>
  <cp:keywords/>
  <dc:description/>
  <cp:lastModifiedBy>Diana van der Kolk</cp:lastModifiedBy>
  <cp:revision>6</cp:revision>
  <cp:lastPrinted>2021-12-07T11:36:00Z</cp:lastPrinted>
  <dcterms:created xsi:type="dcterms:W3CDTF">2021-11-29T10:45:00Z</dcterms:created>
  <dcterms:modified xsi:type="dcterms:W3CDTF">2021-12-07T11:36:00Z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0x0101005A7A544A5A1FA249AEB5D7EC956E0952</vt:lpwstr>
  </property>
</Properties>
</file>